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9" w:rsidRPr="00573D54" w:rsidRDefault="00F86A84" w:rsidP="00167D39">
      <w:pPr>
        <w:pStyle w:val="Header"/>
        <w:rPr>
          <w:sz w:val="20"/>
          <w:szCs w:val="60"/>
        </w:rPr>
      </w:pPr>
      <w:r>
        <w:rPr>
          <w:sz w:val="60"/>
          <w:szCs w:val="60"/>
        </w:rPr>
        <w:t xml:space="preserve">Student </w:t>
      </w:r>
      <w:r w:rsidR="00167D39" w:rsidRPr="00167D39">
        <w:rPr>
          <w:sz w:val="60"/>
          <w:szCs w:val="60"/>
        </w:rPr>
        <w:t xml:space="preserve">Event </w:t>
      </w:r>
      <w:r w:rsidR="00573D54" w:rsidRPr="00167D39">
        <w:rPr>
          <w:sz w:val="60"/>
          <w:szCs w:val="60"/>
        </w:rPr>
        <w:t>Report</w:t>
      </w:r>
      <w:r w:rsidR="00573D54" w:rsidRPr="00573D54">
        <w:rPr>
          <w:sz w:val="20"/>
          <w:szCs w:val="60"/>
        </w:rPr>
        <w:t xml:space="preserve"> (Revised 11/28/2018)</w:t>
      </w:r>
    </w:p>
    <w:p w:rsidR="00167D39" w:rsidRPr="00167D39" w:rsidRDefault="00167D39" w:rsidP="00167D39">
      <w:pPr>
        <w:rPr>
          <w:sz w:val="26"/>
          <w:szCs w:val="26"/>
        </w:rPr>
      </w:pPr>
      <w:r w:rsidRPr="00167D39">
        <w:rPr>
          <w:i/>
          <w:sz w:val="26"/>
          <w:szCs w:val="26"/>
        </w:rPr>
        <w:t>Sonoma County Office of Education</w:t>
      </w:r>
      <w:r w:rsidRPr="00167D39">
        <w:rPr>
          <w:sz w:val="26"/>
          <w:szCs w:val="26"/>
        </w:rPr>
        <w:t xml:space="preserve"> </w:t>
      </w:r>
      <w:r w:rsidR="000054F0">
        <w:rPr>
          <w:sz w:val="26"/>
          <w:szCs w:val="26"/>
        </w:rPr>
        <w:t xml:space="preserve">   </w:t>
      </w:r>
      <w:r w:rsidR="000054F0">
        <w:rPr>
          <w:sz w:val="26"/>
          <w:szCs w:val="26"/>
        </w:rPr>
        <w:tab/>
      </w:r>
      <w:r w:rsidR="000054F0">
        <w:rPr>
          <w:sz w:val="26"/>
          <w:szCs w:val="26"/>
        </w:rPr>
        <w:tab/>
        <w:t xml:space="preserve">             </w:t>
      </w:r>
      <w:r w:rsidRPr="00167D39">
        <w:rPr>
          <w:sz w:val="26"/>
          <w:szCs w:val="26"/>
        </w:rPr>
        <w:t xml:space="preserve">Date of Report: </w:t>
      </w:r>
      <w:r w:rsidR="00A75307"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5307">
        <w:rPr>
          <w:sz w:val="26"/>
          <w:szCs w:val="26"/>
        </w:rPr>
        <w:instrText xml:space="preserve"> FORMTEXT </w:instrText>
      </w:r>
      <w:r w:rsidR="00A75307">
        <w:rPr>
          <w:sz w:val="26"/>
          <w:szCs w:val="26"/>
        </w:rPr>
      </w:r>
      <w:r w:rsidR="00A75307">
        <w:rPr>
          <w:sz w:val="26"/>
          <w:szCs w:val="26"/>
        </w:rPr>
        <w:fldChar w:fldCharType="separate"/>
      </w:r>
      <w:bookmarkStart w:id="1" w:name="_GoBack"/>
      <w:r w:rsidR="00A75307">
        <w:rPr>
          <w:noProof/>
          <w:sz w:val="26"/>
          <w:szCs w:val="26"/>
        </w:rPr>
        <w:t> </w:t>
      </w:r>
      <w:r w:rsidR="00A75307">
        <w:rPr>
          <w:noProof/>
          <w:sz w:val="26"/>
          <w:szCs w:val="26"/>
        </w:rPr>
        <w:t> </w:t>
      </w:r>
      <w:r w:rsidR="00A75307">
        <w:rPr>
          <w:noProof/>
          <w:sz w:val="26"/>
          <w:szCs w:val="26"/>
        </w:rPr>
        <w:t> </w:t>
      </w:r>
      <w:r w:rsidR="00A75307">
        <w:rPr>
          <w:noProof/>
          <w:sz w:val="26"/>
          <w:szCs w:val="26"/>
        </w:rPr>
        <w:t> </w:t>
      </w:r>
      <w:r w:rsidR="00A75307">
        <w:rPr>
          <w:noProof/>
          <w:sz w:val="26"/>
          <w:szCs w:val="26"/>
        </w:rPr>
        <w:t> </w:t>
      </w:r>
      <w:bookmarkEnd w:id="1"/>
      <w:r w:rsidR="00A75307">
        <w:rPr>
          <w:sz w:val="26"/>
          <w:szCs w:val="26"/>
        </w:rPr>
        <w:fldChar w:fldCharType="end"/>
      </w:r>
      <w:bookmarkEnd w:id="0"/>
      <w:r w:rsidRPr="00167D39">
        <w:rPr>
          <w:sz w:val="26"/>
          <w:szCs w:val="26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78C7" w:rsidTr="00A75307">
        <w:tc>
          <w:tcPr>
            <w:tcW w:w="6384" w:type="dxa"/>
            <w:gridSpan w:val="2"/>
          </w:tcPr>
          <w:p w:rsidR="007378C7" w:rsidRDefault="007378C7" w:rsidP="007378C7">
            <w:r>
              <w:t>Student’s Name:</w:t>
            </w:r>
          </w:p>
          <w:p w:rsidR="007378C7" w:rsidRDefault="00A75307" w:rsidP="000054F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92" w:type="dxa"/>
          </w:tcPr>
          <w:p w:rsidR="007378C7" w:rsidRDefault="007378C7" w:rsidP="007378C7">
            <w:r>
              <w:t>Date of Birth:</w:t>
            </w:r>
          </w:p>
          <w:p w:rsidR="007378C7" w:rsidRDefault="00A75307" w:rsidP="00BC25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378C7" w:rsidTr="00A75307">
        <w:tc>
          <w:tcPr>
            <w:tcW w:w="6384" w:type="dxa"/>
            <w:gridSpan w:val="2"/>
          </w:tcPr>
          <w:p w:rsidR="007378C7" w:rsidRDefault="007378C7" w:rsidP="007378C7">
            <w:r>
              <w:t>School/Site:</w:t>
            </w:r>
          </w:p>
          <w:p w:rsidR="007378C7" w:rsidRDefault="00A75307" w:rsidP="000054F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92" w:type="dxa"/>
          </w:tcPr>
          <w:p w:rsidR="007378C7" w:rsidRDefault="007378C7" w:rsidP="007378C7">
            <w:r>
              <w:t>Date of Event:</w:t>
            </w:r>
          </w:p>
          <w:p w:rsidR="00EC6267" w:rsidRDefault="00A75307" w:rsidP="000054F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78C7" w:rsidTr="007378C7">
        <w:tc>
          <w:tcPr>
            <w:tcW w:w="3192" w:type="dxa"/>
          </w:tcPr>
          <w:p w:rsidR="007378C7" w:rsidRDefault="007378C7" w:rsidP="007378C7">
            <w:r>
              <w:t xml:space="preserve">Time Event Began: </w:t>
            </w:r>
          </w:p>
          <w:p w:rsidR="007378C7" w:rsidRDefault="00A75307" w:rsidP="000054F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92" w:type="dxa"/>
          </w:tcPr>
          <w:p w:rsidR="007378C7" w:rsidRDefault="007378C7" w:rsidP="007378C7">
            <w:r>
              <w:t>Time Event Ended:</w:t>
            </w:r>
          </w:p>
          <w:p w:rsidR="00EC6267" w:rsidRDefault="00A75307" w:rsidP="000054F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92" w:type="dxa"/>
          </w:tcPr>
          <w:p w:rsidR="007378C7" w:rsidRDefault="007378C7" w:rsidP="007378C7">
            <w:r>
              <w:t>Location:</w:t>
            </w:r>
          </w:p>
          <w:p w:rsidR="00EC6267" w:rsidRDefault="00A75307" w:rsidP="000054F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1693D" w:rsidTr="00A75307">
        <w:tc>
          <w:tcPr>
            <w:tcW w:w="6384" w:type="dxa"/>
            <w:gridSpan w:val="2"/>
          </w:tcPr>
          <w:p w:rsidR="00F1693D" w:rsidRDefault="00F1693D" w:rsidP="007378C7">
            <w:r>
              <w:t xml:space="preserve">Reported By: </w:t>
            </w:r>
          </w:p>
          <w:p w:rsidR="00F1693D" w:rsidRDefault="00A75307" w:rsidP="007378C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92" w:type="dxa"/>
          </w:tcPr>
          <w:p w:rsidR="00F1693D" w:rsidRDefault="00F1693D" w:rsidP="007378C7">
            <w:r>
              <w:t xml:space="preserve">Site Phone Number: </w:t>
            </w:r>
          </w:p>
          <w:p w:rsidR="00F1693D" w:rsidRDefault="00A75307" w:rsidP="00F1693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767D3" w:rsidRDefault="004767D3" w:rsidP="007378C7">
      <w:pPr>
        <w:spacing w:after="0"/>
      </w:pPr>
    </w:p>
    <w:p w:rsidR="007378C7" w:rsidRDefault="007378C7" w:rsidP="007378C7">
      <w:pPr>
        <w:spacing w:after="0"/>
      </w:pPr>
      <w:r>
        <w:t>Type of Event (</w:t>
      </w:r>
      <w:r w:rsidR="001115B4">
        <w:t>Please select the corresponding box to the left of the event type)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2284"/>
        <w:gridCol w:w="485"/>
        <w:gridCol w:w="2442"/>
        <w:gridCol w:w="485"/>
        <w:gridCol w:w="3378"/>
      </w:tblGrid>
      <w:tr w:rsidR="00950681" w:rsidTr="00CF2491">
        <w:tc>
          <w:tcPr>
            <w:tcW w:w="436" w:type="dxa"/>
          </w:tcPr>
          <w:p w:rsidR="00950681" w:rsidRDefault="00A75307" w:rsidP="000054F0">
            <w:pPr>
              <w:jc w:val="center"/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65339C">
              <w:rPr>
                <w:rFonts w:ascii="MS Gothic" w:eastAsia="MS Gothic" w:hAnsi="MS Gothic"/>
              </w:rPr>
            </w:r>
            <w:r w:rsidR="0065339C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11"/>
          </w:p>
        </w:tc>
        <w:tc>
          <w:tcPr>
            <w:tcW w:w="2323" w:type="dxa"/>
            <w:vAlign w:val="center"/>
          </w:tcPr>
          <w:p w:rsidR="00950681" w:rsidRDefault="00950681" w:rsidP="00950681">
            <w:r>
              <w:t>Accident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497" w:type="dxa"/>
            <w:vAlign w:val="center"/>
          </w:tcPr>
          <w:p w:rsidR="00950681" w:rsidRDefault="00950681" w:rsidP="00950681">
            <w:r>
              <w:t>Harmful Act to Self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420" w:type="dxa"/>
            <w:vAlign w:val="center"/>
          </w:tcPr>
          <w:p w:rsidR="00950681" w:rsidRDefault="00950681" w:rsidP="00950681">
            <w:r>
              <w:t>Injury of Unknown Origin</w:t>
            </w:r>
          </w:p>
        </w:tc>
      </w:tr>
      <w:tr w:rsidR="00950681" w:rsidTr="00CF2491">
        <w:tc>
          <w:tcPr>
            <w:tcW w:w="436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323" w:type="dxa"/>
            <w:vAlign w:val="center"/>
          </w:tcPr>
          <w:p w:rsidR="00950681" w:rsidRDefault="00950681" w:rsidP="00950681">
            <w:r>
              <w:t>Incident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497" w:type="dxa"/>
            <w:vAlign w:val="center"/>
          </w:tcPr>
          <w:p w:rsidR="00950681" w:rsidRDefault="00950681" w:rsidP="00950681">
            <w:r>
              <w:t>Harmful Act to Staff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420" w:type="dxa"/>
            <w:vAlign w:val="center"/>
          </w:tcPr>
          <w:p w:rsidR="00950681" w:rsidRDefault="00950681" w:rsidP="00950681">
            <w:r>
              <w:t>Adverse Environment Exposure</w:t>
            </w:r>
          </w:p>
        </w:tc>
      </w:tr>
      <w:tr w:rsidR="00950681" w:rsidTr="00CF2491">
        <w:tc>
          <w:tcPr>
            <w:tcW w:w="436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323" w:type="dxa"/>
            <w:vAlign w:val="center"/>
          </w:tcPr>
          <w:p w:rsidR="00950681" w:rsidRDefault="00950681" w:rsidP="00950681">
            <w:r>
              <w:t>Choking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497" w:type="dxa"/>
            <w:vAlign w:val="center"/>
          </w:tcPr>
          <w:p w:rsidR="00950681" w:rsidRDefault="00950681" w:rsidP="00950681">
            <w:r>
              <w:t>Harmful Act to Others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420" w:type="dxa"/>
            <w:vAlign w:val="center"/>
          </w:tcPr>
          <w:p w:rsidR="00950681" w:rsidRDefault="00950681" w:rsidP="00950681">
            <w:r>
              <w:t>Equipment Malfunction</w:t>
            </w:r>
          </w:p>
        </w:tc>
      </w:tr>
      <w:tr w:rsidR="00950681" w:rsidTr="00CF2491">
        <w:tc>
          <w:tcPr>
            <w:tcW w:w="436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323" w:type="dxa"/>
            <w:vAlign w:val="center"/>
          </w:tcPr>
          <w:p w:rsidR="00950681" w:rsidRDefault="00950681" w:rsidP="00950681">
            <w:r>
              <w:t>Ingestion of Object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497" w:type="dxa"/>
            <w:vAlign w:val="center"/>
          </w:tcPr>
          <w:p w:rsidR="00950681" w:rsidRDefault="00950681" w:rsidP="00950681">
            <w:r>
              <w:t>Destruction of Property</w:t>
            </w:r>
          </w:p>
        </w:tc>
        <w:tc>
          <w:tcPr>
            <w:tcW w:w="450" w:type="dxa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420" w:type="dxa"/>
            <w:vAlign w:val="center"/>
          </w:tcPr>
          <w:p w:rsidR="00950681" w:rsidRDefault="00950681" w:rsidP="00950681">
            <w:r>
              <w:t>Possession of Weapon</w:t>
            </w:r>
          </w:p>
        </w:tc>
      </w:tr>
      <w:tr w:rsidR="00950681" w:rsidTr="00763097">
        <w:tc>
          <w:tcPr>
            <w:tcW w:w="436" w:type="dxa"/>
            <w:vAlign w:val="center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323" w:type="dxa"/>
            <w:tcBorders>
              <w:bottom w:val="single" w:sz="4" w:space="0" w:color="auto"/>
            </w:tcBorders>
            <w:vAlign w:val="center"/>
          </w:tcPr>
          <w:p w:rsidR="00950681" w:rsidRDefault="00950681" w:rsidP="00CF2491">
            <w:r>
              <w:t>Unauthorized Departure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950681" w:rsidRDefault="00950681" w:rsidP="00CF2491">
            <w:r>
              <w:t>Violation of School Rule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950681" w:rsidRDefault="00A75307" w:rsidP="000054F0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3420" w:type="dxa"/>
            <w:vAlign w:val="center"/>
          </w:tcPr>
          <w:p w:rsidR="00950681" w:rsidRDefault="00950681" w:rsidP="00CF2491">
            <w:r>
              <w:t>Possession of Illegal Substance/Paraphernalia</w:t>
            </w:r>
          </w:p>
        </w:tc>
      </w:tr>
      <w:tr w:rsidR="000054F0" w:rsidTr="00A75307">
        <w:tc>
          <w:tcPr>
            <w:tcW w:w="436" w:type="dxa"/>
          </w:tcPr>
          <w:p w:rsidR="000054F0" w:rsidRDefault="00A75307" w:rsidP="000054F0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9140" w:type="dxa"/>
            <w:gridSpan w:val="5"/>
            <w:vAlign w:val="center"/>
          </w:tcPr>
          <w:p w:rsidR="000054F0" w:rsidRDefault="000054F0" w:rsidP="000054F0">
            <w:r>
              <w:t xml:space="preserve">Medication Error: </w:t>
            </w:r>
            <w:r w:rsidR="00A7530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 w:rsidR="00A75307">
              <w:instrText xml:space="preserve"> FORMTEXT </w:instrText>
            </w:r>
            <w:r w:rsidR="00A75307">
              <w:fldChar w:fldCharType="separate"/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fldChar w:fldCharType="end"/>
            </w:r>
            <w:bookmarkEnd w:id="27"/>
          </w:p>
        </w:tc>
      </w:tr>
      <w:tr w:rsidR="00AE0274" w:rsidTr="00CF2491">
        <w:tc>
          <w:tcPr>
            <w:tcW w:w="436" w:type="dxa"/>
          </w:tcPr>
          <w:p w:rsidR="00AE0274" w:rsidRDefault="00A75307" w:rsidP="000054F0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9140" w:type="dxa"/>
            <w:gridSpan w:val="5"/>
            <w:vAlign w:val="center"/>
          </w:tcPr>
          <w:p w:rsidR="00AE0274" w:rsidRDefault="00AE0274" w:rsidP="000054F0">
            <w:r>
              <w:t>Other (specify):</w:t>
            </w:r>
            <w:r w:rsidR="00EC6267">
              <w:t xml:space="preserve"> </w:t>
            </w:r>
            <w:r w:rsidR="00A7530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="00A75307">
              <w:instrText xml:space="preserve"> FORMTEXT </w:instrText>
            </w:r>
            <w:r w:rsidR="00A75307">
              <w:fldChar w:fldCharType="separate"/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rPr>
                <w:noProof/>
              </w:rPr>
              <w:t> </w:t>
            </w:r>
            <w:r w:rsidR="00A75307">
              <w:fldChar w:fldCharType="end"/>
            </w:r>
            <w:bookmarkEnd w:id="29"/>
          </w:p>
        </w:tc>
      </w:tr>
    </w:tbl>
    <w:p w:rsidR="00866744" w:rsidRDefault="00866744" w:rsidP="007378C7">
      <w:pPr>
        <w:spacing w:after="0"/>
      </w:pPr>
    </w:p>
    <w:p w:rsidR="00866744" w:rsidRDefault="00866744" w:rsidP="007378C7">
      <w:pPr>
        <w:spacing w:after="0"/>
      </w:pPr>
      <w:r>
        <w:t xml:space="preserve">Description of event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6744" w:rsidTr="00866744">
        <w:tc>
          <w:tcPr>
            <w:tcW w:w="9576" w:type="dxa"/>
          </w:tcPr>
          <w:p w:rsidR="00866744" w:rsidRDefault="00A75307" w:rsidP="00221F9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412C6C" w:rsidRDefault="00412C6C" w:rsidP="007378C7">
      <w:pPr>
        <w:spacing w:after="0"/>
      </w:pPr>
    </w:p>
    <w:p w:rsidR="004A6581" w:rsidRDefault="004A6581" w:rsidP="007378C7">
      <w:pPr>
        <w:spacing w:after="0"/>
      </w:pPr>
      <w:r>
        <w:t xml:space="preserve">Was </w:t>
      </w:r>
      <w:r w:rsidR="00573D54">
        <w:t>a</w:t>
      </w:r>
      <w:r>
        <w:t xml:space="preserve"> </w:t>
      </w:r>
      <w:r w:rsidR="00573D54">
        <w:t>physical restraint used</w:t>
      </w:r>
      <w:r>
        <w:t xml:space="preserve"> required? (</w:t>
      </w:r>
      <w:r w:rsidR="00202879">
        <w:t>I.E</w:t>
      </w:r>
      <w:r>
        <w:t xml:space="preserve">. Physical containment/restraint) </w:t>
      </w:r>
      <w:r w:rsidR="00202879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3"/>
      <w:r w:rsidR="00202879">
        <w:instrText xml:space="preserve"> FORMCHECKBOX </w:instrText>
      </w:r>
      <w:r w:rsidR="0065339C">
        <w:fldChar w:fldCharType="separate"/>
      </w:r>
      <w:r w:rsidR="00202879">
        <w:fldChar w:fldCharType="end"/>
      </w:r>
      <w:bookmarkEnd w:id="31"/>
      <w:r w:rsidR="00202879">
        <w:t xml:space="preserve"> Yes </w:t>
      </w:r>
      <w:r w:rsidR="00202879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4"/>
      <w:r w:rsidR="00202879">
        <w:instrText xml:space="preserve"> FORMCHECKBOX </w:instrText>
      </w:r>
      <w:r w:rsidR="0065339C">
        <w:fldChar w:fldCharType="separate"/>
      </w:r>
      <w:r w:rsidR="00202879">
        <w:fldChar w:fldCharType="end"/>
      </w:r>
      <w:bookmarkEnd w:id="32"/>
      <w:r w:rsidR="00202879">
        <w:t xml:space="preserve"> No</w:t>
      </w:r>
    </w:p>
    <w:p w:rsidR="00412C6C" w:rsidRDefault="00573D54" w:rsidP="007378C7">
      <w:pPr>
        <w:spacing w:after="0"/>
      </w:pPr>
      <w:r>
        <w:t>Was there serious property damage</w:t>
      </w:r>
      <w:r w:rsidR="00412C6C">
        <w:t xml:space="preserve">?  </w:t>
      </w:r>
      <w:r w:rsidR="00A7530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 w:rsidR="00A75307">
        <w:instrText xml:space="preserve"> FORMCHECKBOX </w:instrText>
      </w:r>
      <w:r w:rsidR="0065339C">
        <w:fldChar w:fldCharType="separate"/>
      </w:r>
      <w:r w:rsidR="00A75307">
        <w:fldChar w:fldCharType="end"/>
      </w:r>
      <w:bookmarkEnd w:id="33"/>
      <w:r w:rsidR="00A75307">
        <w:t xml:space="preserve"> Yes  </w:t>
      </w:r>
      <w:r w:rsidR="00A7530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 w:rsidR="00A75307">
        <w:instrText xml:space="preserve"> FORMCHECKBOX </w:instrText>
      </w:r>
      <w:r w:rsidR="0065339C">
        <w:fldChar w:fldCharType="separate"/>
      </w:r>
      <w:r w:rsidR="00A75307">
        <w:fldChar w:fldCharType="end"/>
      </w:r>
      <w:bookmarkEnd w:id="34"/>
      <w:r w:rsidR="00A75307">
        <w:t xml:space="preserve"> No </w:t>
      </w:r>
      <w:r w:rsidR="008232E4">
        <w:t>(</w:t>
      </w:r>
      <w:r w:rsidR="00652D67">
        <w:t xml:space="preserve">If yes, </w:t>
      </w:r>
      <w:r>
        <w:t>complete and attach a Behavior Emergency Report</w:t>
      </w:r>
      <w:r w:rsidR="00412C6C">
        <w:t>)</w:t>
      </w:r>
    </w:p>
    <w:p w:rsidR="00866744" w:rsidRDefault="00866744" w:rsidP="007378C7">
      <w:pPr>
        <w:spacing w:after="0"/>
      </w:pPr>
      <w:r>
        <w:t xml:space="preserve">Was the event observed by staff?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595D" w:rsidTr="00B0595D">
        <w:tc>
          <w:tcPr>
            <w:tcW w:w="4788" w:type="dxa"/>
          </w:tcPr>
          <w:p w:rsidR="00B0595D" w:rsidRDefault="00126414" w:rsidP="00897748"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35"/>
          </w:p>
        </w:tc>
        <w:tc>
          <w:tcPr>
            <w:tcW w:w="4788" w:type="dxa"/>
          </w:tcPr>
          <w:p w:rsidR="00B0595D" w:rsidRDefault="00126414" w:rsidP="00897748"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36"/>
          </w:p>
        </w:tc>
      </w:tr>
      <w:tr w:rsidR="00126414" w:rsidTr="00B0595D">
        <w:tc>
          <w:tcPr>
            <w:tcW w:w="4788" w:type="dxa"/>
          </w:tcPr>
          <w:p w:rsidR="00126414" w:rsidRDefault="00126414" w:rsidP="00897748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37"/>
          </w:p>
        </w:tc>
        <w:tc>
          <w:tcPr>
            <w:tcW w:w="4788" w:type="dxa"/>
          </w:tcPr>
          <w:p w:rsidR="00126414" w:rsidRDefault="00126414" w:rsidP="00897748">
            <w:pPr>
              <w:rPr>
                <w:szCs w:val="24"/>
              </w:rPr>
            </w:pPr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38"/>
          </w:p>
        </w:tc>
      </w:tr>
    </w:tbl>
    <w:p w:rsidR="00866744" w:rsidRDefault="00866744" w:rsidP="007378C7">
      <w:pPr>
        <w:spacing w:after="0"/>
      </w:pPr>
    </w:p>
    <w:p w:rsidR="00B0595D" w:rsidRDefault="00B0595D" w:rsidP="007378C7">
      <w:pPr>
        <w:spacing w:after="0"/>
      </w:pPr>
      <w:r>
        <w:t>Was the event reported by another source?</w:t>
      </w:r>
      <w:r w:rsidR="001B052E">
        <w:t xml:space="preserve">  </w:t>
      </w:r>
      <w:r w:rsidR="00A7530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 w:rsidR="00A75307">
        <w:instrText xml:space="preserve"> FORMCHECKBOX </w:instrText>
      </w:r>
      <w:r w:rsidR="0065339C">
        <w:fldChar w:fldCharType="separate"/>
      </w:r>
      <w:r w:rsidR="00A75307">
        <w:fldChar w:fldCharType="end"/>
      </w:r>
      <w:bookmarkEnd w:id="39"/>
      <w:r w:rsidR="00A75307">
        <w:t xml:space="preserve"> Yes  </w:t>
      </w:r>
      <w:r w:rsidR="00A7530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1"/>
      <w:r w:rsidR="00A75307">
        <w:instrText xml:space="preserve"> FORMCHECKBOX </w:instrText>
      </w:r>
      <w:r w:rsidR="0065339C">
        <w:fldChar w:fldCharType="separate"/>
      </w:r>
      <w:r w:rsidR="00A75307">
        <w:fldChar w:fldCharType="end"/>
      </w:r>
      <w:bookmarkEnd w:id="40"/>
      <w:r w:rsidR="00A75307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595D" w:rsidTr="00B0595D">
        <w:tc>
          <w:tcPr>
            <w:tcW w:w="4788" w:type="dxa"/>
          </w:tcPr>
          <w:p w:rsidR="00B0595D" w:rsidRDefault="00126414" w:rsidP="00897748"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1"/>
          </w:p>
        </w:tc>
        <w:tc>
          <w:tcPr>
            <w:tcW w:w="4788" w:type="dxa"/>
          </w:tcPr>
          <w:p w:rsidR="00B0595D" w:rsidRDefault="00126414" w:rsidP="00897748"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2"/>
          </w:p>
        </w:tc>
      </w:tr>
      <w:tr w:rsidR="00126414" w:rsidTr="00B0595D">
        <w:tc>
          <w:tcPr>
            <w:tcW w:w="4788" w:type="dxa"/>
          </w:tcPr>
          <w:p w:rsidR="00126414" w:rsidRDefault="00126414" w:rsidP="00897748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3"/>
          </w:p>
        </w:tc>
        <w:tc>
          <w:tcPr>
            <w:tcW w:w="4788" w:type="dxa"/>
          </w:tcPr>
          <w:p w:rsidR="00126414" w:rsidRDefault="00126414" w:rsidP="00897748">
            <w:pPr>
              <w:rPr>
                <w:szCs w:val="24"/>
              </w:rPr>
            </w:pPr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4"/>
          </w:p>
        </w:tc>
      </w:tr>
    </w:tbl>
    <w:p w:rsidR="00B0595D" w:rsidRDefault="00B0595D" w:rsidP="007378C7">
      <w:pPr>
        <w:spacing w:after="0"/>
      </w:pPr>
    </w:p>
    <w:p w:rsidR="00B0595D" w:rsidRDefault="00B0595D" w:rsidP="007378C7">
      <w:pPr>
        <w:spacing w:after="0"/>
      </w:pPr>
      <w:r>
        <w:t>Were there a</w:t>
      </w:r>
      <w:r w:rsidR="00280BEA">
        <w:t>ny</w:t>
      </w:r>
      <w:r>
        <w:t xml:space="preserve"> </w:t>
      </w:r>
      <w:r w:rsidR="00A75307">
        <w:t xml:space="preserve">adult </w:t>
      </w:r>
      <w:r>
        <w:t>witnesses?</w:t>
      </w:r>
      <w:r w:rsidR="001B052E">
        <w:t xml:space="preserve"> </w:t>
      </w:r>
      <w:r>
        <w:t xml:space="preserve"> </w:t>
      </w:r>
      <w:r w:rsidR="00A75307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2"/>
      <w:r w:rsidR="00A75307">
        <w:instrText xml:space="preserve"> FORMCHECKBOX </w:instrText>
      </w:r>
      <w:r w:rsidR="0065339C">
        <w:fldChar w:fldCharType="separate"/>
      </w:r>
      <w:r w:rsidR="00A75307">
        <w:fldChar w:fldCharType="end"/>
      </w:r>
      <w:bookmarkEnd w:id="45"/>
      <w:r w:rsidR="00A75307">
        <w:t xml:space="preserve"> Yes  </w:t>
      </w:r>
      <w:r w:rsidR="00A75307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3"/>
      <w:r w:rsidR="00A75307">
        <w:instrText xml:space="preserve"> FORMCHECKBOX </w:instrText>
      </w:r>
      <w:r w:rsidR="0065339C">
        <w:fldChar w:fldCharType="separate"/>
      </w:r>
      <w:r w:rsidR="00A75307">
        <w:fldChar w:fldCharType="end"/>
      </w:r>
      <w:bookmarkEnd w:id="46"/>
      <w:r w:rsidR="00A75307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5"/>
        <w:gridCol w:w="3118"/>
      </w:tblGrid>
      <w:tr w:rsidR="00B0595D" w:rsidTr="00573D54">
        <w:tc>
          <w:tcPr>
            <w:tcW w:w="3117" w:type="dxa"/>
          </w:tcPr>
          <w:p w:rsidR="00B0595D" w:rsidRDefault="00126414" w:rsidP="00897748"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7"/>
          </w:p>
        </w:tc>
        <w:tc>
          <w:tcPr>
            <w:tcW w:w="3115" w:type="dxa"/>
          </w:tcPr>
          <w:p w:rsidR="00B0595D" w:rsidRDefault="00126414" w:rsidP="00F3650D"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8"/>
          </w:p>
        </w:tc>
        <w:tc>
          <w:tcPr>
            <w:tcW w:w="3118" w:type="dxa"/>
          </w:tcPr>
          <w:p w:rsidR="00B0595D" w:rsidRDefault="00126414" w:rsidP="00F3650D">
            <w:r>
              <w:rPr>
                <w:szCs w:val="24"/>
              </w:rPr>
              <w:t xml:space="preserve">Phone: </w:t>
            </w:r>
            <w:r w:rsidR="00A75307"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49"/>
          </w:p>
        </w:tc>
      </w:tr>
      <w:tr w:rsidR="00126414" w:rsidTr="00573D54">
        <w:tc>
          <w:tcPr>
            <w:tcW w:w="3117" w:type="dxa"/>
          </w:tcPr>
          <w:p w:rsidR="00126414" w:rsidRDefault="00126414" w:rsidP="00897748">
            <w:pPr>
              <w:rPr>
                <w:szCs w:val="24"/>
              </w:rPr>
            </w:pPr>
            <w:r>
              <w:rPr>
                <w:szCs w:val="24"/>
              </w:rPr>
              <w:t xml:space="preserve">Name: </w:t>
            </w:r>
            <w:r w:rsidR="00A75307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50"/>
          </w:p>
        </w:tc>
        <w:tc>
          <w:tcPr>
            <w:tcW w:w="3115" w:type="dxa"/>
          </w:tcPr>
          <w:p w:rsidR="00126414" w:rsidRDefault="00126414" w:rsidP="00F3650D">
            <w:pPr>
              <w:rPr>
                <w:szCs w:val="24"/>
              </w:rPr>
            </w:pPr>
            <w:r>
              <w:rPr>
                <w:szCs w:val="24"/>
              </w:rPr>
              <w:t xml:space="preserve">Title: </w:t>
            </w:r>
            <w:r w:rsidR="00A75307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51"/>
          </w:p>
        </w:tc>
        <w:tc>
          <w:tcPr>
            <w:tcW w:w="3118" w:type="dxa"/>
          </w:tcPr>
          <w:p w:rsidR="00126414" w:rsidRDefault="00126414" w:rsidP="00F3650D">
            <w:pPr>
              <w:rPr>
                <w:szCs w:val="24"/>
              </w:rPr>
            </w:pPr>
            <w:r>
              <w:rPr>
                <w:szCs w:val="24"/>
              </w:rPr>
              <w:t xml:space="preserve">Phone: </w:t>
            </w:r>
            <w:r w:rsidR="00A75307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A75307">
              <w:rPr>
                <w:szCs w:val="24"/>
              </w:rPr>
              <w:instrText xml:space="preserve"> FORMTEXT </w:instrText>
            </w:r>
            <w:r w:rsidR="00A75307">
              <w:rPr>
                <w:szCs w:val="24"/>
              </w:rPr>
            </w:r>
            <w:r w:rsidR="00A75307">
              <w:rPr>
                <w:szCs w:val="24"/>
              </w:rPr>
              <w:fldChar w:fldCharType="separate"/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noProof/>
                <w:szCs w:val="24"/>
              </w:rPr>
              <w:t> </w:t>
            </w:r>
            <w:r w:rsidR="00A75307">
              <w:rPr>
                <w:szCs w:val="24"/>
              </w:rPr>
              <w:fldChar w:fldCharType="end"/>
            </w:r>
            <w:bookmarkEnd w:id="52"/>
          </w:p>
        </w:tc>
      </w:tr>
    </w:tbl>
    <w:p w:rsidR="00573D54" w:rsidRDefault="00573D54" w:rsidP="00573D54">
      <w:pPr>
        <w:spacing w:after="0"/>
      </w:pPr>
    </w:p>
    <w:p w:rsidR="00573D54" w:rsidRDefault="00573D54" w:rsidP="007378C7">
      <w:pPr>
        <w:spacing w:after="0"/>
      </w:pPr>
      <w:r>
        <w:t xml:space="preserve">Was anyone injured during the event?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339C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5339C">
        <w:fldChar w:fldCharType="separate"/>
      </w:r>
      <w:r>
        <w:fldChar w:fldCharType="end"/>
      </w:r>
      <w:r>
        <w:t xml:space="preserve"> No (If yes, attach corresponding Injury Report)</w:t>
      </w:r>
    </w:p>
    <w:p w:rsidR="00573D54" w:rsidRDefault="00573D54" w:rsidP="007378C7">
      <w:pPr>
        <w:spacing w:after="0"/>
      </w:pPr>
    </w:p>
    <w:p w:rsidR="00866744" w:rsidRDefault="00B0595D" w:rsidP="007378C7">
      <w:pPr>
        <w:spacing w:after="0"/>
      </w:pPr>
      <w:r>
        <w:t>Suggested action to prevent this event in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595D" w:rsidTr="00B0595D">
        <w:tc>
          <w:tcPr>
            <w:tcW w:w="9576" w:type="dxa"/>
          </w:tcPr>
          <w:p w:rsidR="00B0595D" w:rsidRDefault="00A75307" w:rsidP="00F3650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F51CC1" w:rsidRDefault="00F51CC1" w:rsidP="007378C7">
      <w:pPr>
        <w:spacing w:after="0"/>
      </w:pPr>
      <w:r>
        <w:lastRenderedPageBreak/>
        <w:t xml:space="preserve">Student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2C6C" w:rsidRDefault="00412C6C" w:rsidP="007378C7">
      <w:pPr>
        <w:spacing w:after="0"/>
      </w:pPr>
    </w:p>
    <w:p w:rsidR="00412C6C" w:rsidRDefault="00412C6C" w:rsidP="007378C7">
      <w:pPr>
        <w:spacing w:after="0"/>
      </w:pPr>
      <w:r>
        <w:t>Disposition of Student</w:t>
      </w:r>
      <w:r w:rsidR="008232E4">
        <w:t xml:space="preserve"> (</w:t>
      </w:r>
      <w:r w:rsidR="001115B4">
        <w:t>Please select the corresponding box to the left of the disposition</w:t>
      </w:r>
      <w:r w:rsidR="008232E4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43"/>
        <w:gridCol w:w="485"/>
        <w:gridCol w:w="2658"/>
        <w:gridCol w:w="485"/>
        <w:gridCol w:w="2720"/>
      </w:tblGrid>
      <w:tr w:rsidR="00412C6C" w:rsidTr="0044654D">
        <w:tc>
          <w:tcPr>
            <w:tcW w:w="437" w:type="dxa"/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6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2782" w:type="dxa"/>
          </w:tcPr>
          <w:p w:rsidR="00412C6C" w:rsidRDefault="00412C6C" w:rsidP="007378C7">
            <w:r>
              <w:t>Returned to class</w:t>
            </w:r>
          </w:p>
        </w:tc>
        <w:tc>
          <w:tcPr>
            <w:tcW w:w="436" w:type="dxa"/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7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2717" w:type="dxa"/>
          </w:tcPr>
          <w:p w:rsidR="00412C6C" w:rsidRDefault="00412C6C" w:rsidP="007378C7">
            <w:r>
              <w:t>Home</w:t>
            </w:r>
          </w:p>
        </w:tc>
        <w:tc>
          <w:tcPr>
            <w:tcW w:w="436" w:type="dxa"/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8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768" w:type="dxa"/>
          </w:tcPr>
          <w:p w:rsidR="00412C6C" w:rsidRDefault="00412C6C" w:rsidP="007378C7">
            <w:r>
              <w:t>Hospital</w:t>
            </w:r>
          </w:p>
        </w:tc>
      </w:tr>
      <w:tr w:rsidR="00412C6C" w:rsidTr="0044654D">
        <w:tc>
          <w:tcPr>
            <w:tcW w:w="437" w:type="dxa"/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9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412C6C" w:rsidRDefault="00412C6C" w:rsidP="007378C7">
            <w:r>
              <w:t>Emergency Transportation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0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58"/>
          </w:p>
        </w:tc>
        <w:tc>
          <w:tcPr>
            <w:tcW w:w="2717" w:type="dxa"/>
          </w:tcPr>
          <w:p w:rsidR="00412C6C" w:rsidRDefault="0044654D" w:rsidP="007378C7">
            <w:r>
              <w:t>Doctor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412C6C" w:rsidRDefault="00A75307" w:rsidP="00F3650D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1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2768" w:type="dxa"/>
          </w:tcPr>
          <w:p w:rsidR="00412C6C" w:rsidRDefault="0044654D" w:rsidP="007378C7">
            <w:r>
              <w:t>Suspension</w:t>
            </w:r>
          </w:p>
        </w:tc>
      </w:tr>
      <w:tr w:rsidR="00F3650D" w:rsidTr="00A75307">
        <w:tc>
          <w:tcPr>
            <w:tcW w:w="437" w:type="dxa"/>
          </w:tcPr>
          <w:p w:rsidR="00F3650D" w:rsidRDefault="00A75307" w:rsidP="00F3650D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>
              <w:instrText xml:space="preserve"> FORMCHECKBOX </w:instrText>
            </w:r>
            <w:r w:rsidR="0065339C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9139" w:type="dxa"/>
            <w:gridSpan w:val="5"/>
          </w:tcPr>
          <w:p w:rsidR="00F3650D" w:rsidRDefault="00F3650D" w:rsidP="007378C7">
            <w:r>
              <w:t xml:space="preserve">Other (specify name &amp; title) </w:t>
            </w:r>
          </w:p>
          <w:p w:rsidR="00F3650D" w:rsidRDefault="00A75307" w:rsidP="007378C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</w:tbl>
    <w:p w:rsidR="00412C6C" w:rsidRDefault="00412C6C" w:rsidP="007378C7">
      <w:pPr>
        <w:spacing w:after="0"/>
      </w:pPr>
    </w:p>
    <w:p w:rsidR="00412C6C" w:rsidRDefault="00880875" w:rsidP="007378C7">
      <w:pPr>
        <w:spacing w:after="0"/>
      </w:pPr>
      <w:r>
        <w:t>Notifications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505"/>
        <w:gridCol w:w="1255"/>
        <w:gridCol w:w="1257"/>
        <w:gridCol w:w="3190"/>
      </w:tblGrid>
      <w:tr w:rsidR="008232E4" w:rsidTr="008232E4">
        <w:tc>
          <w:tcPr>
            <w:tcW w:w="2351" w:type="dxa"/>
          </w:tcPr>
          <w:p w:rsidR="008232E4" w:rsidRDefault="008232E4" w:rsidP="007378C7">
            <w:r>
              <w:t>Position</w:t>
            </w:r>
          </w:p>
        </w:tc>
        <w:tc>
          <w:tcPr>
            <w:tcW w:w="1505" w:type="dxa"/>
          </w:tcPr>
          <w:p w:rsidR="008232E4" w:rsidRDefault="008232E4" w:rsidP="007378C7">
            <w:r>
              <w:t>Date</w:t>
            </w:r>
          </w:p>
        </w:tc>
        <w:tc>
          <w:tcPr>
            <w:tcW w:w="1255" w:type="dxa"/>
          </w:tcPr>
          <w:p w:rsidR="008232E4" w:rsidRDefault="008232E4" w:rsidP="007378C7">
            <w:r>
              <w:t>Time</w:t>
            </w:r>
          </w:p>
        </w:tc>
        <w:tc>
          <w:tcPr>
            <w:tcW w:w="1257" w:type="dxa"/>
          </w:tcPr>
          <w:p w:rsidR="008232E4" w:rsidRDefault="008232E4" w:rsidP="007378C7">
            <w:r>
              <w:t>By (initials)</w:t>
            </w:r>
          </w:p>
        </w:tc>
        <w:tc>
          <w:tcPr>
            <w:tcW w:w="3190" w:type="dxa"/>
          </w:tcPr>
          <w:p w:rsidR="008232E4" w:rsidRDefault="008232E4" w:rsidP="00F51CC1">
            <w:pPr>
              <w:jc w:val="center"/>
            </w:pPr>
            <w:r>
              <w:t xml:space="preserve">Method </w:t>
            </w:r>
            <w:r w:rsidR="00F51CC1">
              <w:t xml:space="preserve">of Contact </w:t>
            </w:r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Site Administrator</w:t>
            </w:r>
          </w:p>
        </w:tc>
        <w:tc>
          <w:tcPr>
            <w:tcW w:w="1505" w:type="dxa"/>
          </w:tcPr>
          <w:p w:rsidR="008232E4" w:rsidRDefault="00A75307" w:rsidP="00B422B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55" w:type="dxa"/>
          </w:tcPr>
          <w:p w:rsidR="008232E4" w:rsidRDefault="00A75307" w:rsidP="00A75307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  <w:r>
              <w:t xml:space="preserve"> </w:t>
            </w:r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 "/>
                  </w:ddList>
                </w:ffData>
              </w:fldChar>
            </w:r>
            <w:bookmarkStart w:id="65" w:name="Dropdown1"/>
            <w:r>
              <w:instrText xml:space="preserve"> FORMDROPDOWN </w:instrText>
            </w:r>
            <w:r w:rsidR="0065339C">
              <w:fldChar w:fldCharType="separate"/>
            </w:r>
            <w:r>
              <w:fldChar w:fldCharType="end"/>
            </w:r>
            <w:bookmarkEnd w:id="65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Parent/Guardian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69" w:name="Dropdown2"/>
            <w:r>
              <w:instrText xml:space="preserve"> FORMDROPDOWN </w:instrText>
            </w:r>
            <w:r w:rsidR="0065339C">
              <w:fldChar w:fldCharType="separate"/>
            </w:r>
            <w:r>
              <w:fldChar w:fldCharType="end"/>
            </w:r>
            <w:bookmarkEnd w:id="69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Careprovider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73" w:name="Dropdown3"/>
            <w:r>
              <w:instrText xml:space="preserve"> FORMDROPDOWN </w:instrText>
            </w:r>
            <w:r w:rsidR="0065339C">
              <w:fldChar w:fldCharType="separate"/>
            </w:r>
            <w:r>
              <w:fldChar w:fldCharType="end"/>
            </w:r>
            <w:bookmarkEnd w:id="73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Nurse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77" w:name="Dropdown4"/>
            <w:r>
              <w:instrText xml:space="preserve"> FORMDROPDOWN </w:instrText>
            </w:r>
            <w:r w:rsidR="0065339C">
              <w:fldChar w:fldCharType="separate"/>
            </w:r>
            <w:r>
              <w:fldChar w:fldCharType="end"/>
            </w:r>
            <w:bookmarkEnd w:id="77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Teacher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81" w:name="Dropdown5"/>
            <w:r>
              <w:instrText xml:space="preserve"> FORMDROPDOWN </w:instrText>
            </w:r>
            <w:r w:rsidR="0065339C">
              <w:fldChar w:fldCharType="separate"/>
            </w:r>
            <w:r>
              <w:fldChar w:fldCharType="end"/>
            </w:r>
            <w:bookmarkEnd w:id="81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Assistant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85" w:name="Dropdown6"/>
            <w:r>
              <w:instrText xml:space="preserve"> FORMDROPDOWN </w:instrText>
            </w:r>
            <w:r w:rsidR="0065339C">
              <w:fldChar w:fldCharType="separate"/>
            </w:r>
            <w:r>
              <w:fldChar w:fldCharType="end"/>
            </w:r>
            <w:bookmarkEnd w:id="85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Law Enforcement</w:t>
            </w:r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89" w:name="Dropdown7"/>
            <w:r>
              <w:instrText xml:space="preserve"> FORMDROPDOWN </w:instrText>
            </w:r>
            <w:r w:rsidR="0065339C">
              <w:fldChar w:fldCharType="separate"/>
            </w:r>
            <w:r>
              <w:fldChar w:fldCharType="end"/>
            </w:r>
            <w:bookmarkEnd w:id="89"/>
          </w:p>
        </w:tc>
      </w:tr>
      <w:tr w:rsidR="008232E4" w:rsidTr="008232E4">
        <w:tc>
          <w:tcPr>
            <w:tcW w:w="2351" w:type="dxa"/>
          </w:tcPr>
          <w:p w:rsidR="008232E4" w:rsidRDefault="008232E4" w:rsidP="007378C7">
            <w:r>
              <w:t>Other (specify):</w:t>
            </w:r>
          </w:p>
          <w:p w:rsidR="008232E4" w:rsidRDefault="00A75307" w:rsidP="00F3650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505" w:type="dxa"/>
          </w:tcPr>
          <w:p w:rsidR="008232E4" w:rsidRDefault="00A75307" w:rsidP="00F3650D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55" w:type="dxa"/>
          </w:tcPr>
          <w:p w:rsidR="008232E4" w:rsidRDefault="00A75307" w:rsidP="00F3650D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57" w:type="dxa"/>
          </w:tcPr>
          <w:p w:rsidR="008232E4" w:rsidRDefault="00A75307" w:rsidP="00F3650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190" w:type="dxa"/>
          </w:tcPr>
          <w:p w:rsidR="008232E4" w:rsidRDefault="00E600DD" w:rsidP="00F51CC1">
            <w:pPr>
              <w:jc w:val="center"/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Select"/>
                    <w:listEntry w:val="Email"/>
                    <w:listEntry w:val="Phone"/>
                    <w:listEntry w:val="Written"/>
                  </w:ddList>
                </w:ffData>
              </w:fldChar>
            </w:r>
            <w:bookmarkStart w:id="94" w:name="Dropdown8"/>
            <w:r>
              <w:instrText xml:space="preserve"> FORMDROPDOWN </w:instrText>
            </w:r>
            <w:r w:rsidR="0065339C">
              <w:fldChar w:fldCharType="separate"/>
            </w:r>
            <w:r>
              <w:fldChar w:fldCharType="end"/>
            </w:r>
            <w:bookmarkEnd w:id="94"/>
          </w:p>
        </w:tc>
      </w:tr>
    </w:tbl>
    <w:p w:rsidR="00880875" w:rsidRDefault="00880875" w:rsidP="007378C7">
      <w:pPr>
        <w:spacing w:after="0"/>
      </w:pPr>
    </w:p>
    <w:p w:rsidR="00880875" w:rsidRDefault="00880875" w:rsidP="007378C7">
      <w:pPr>
        <w:spacing w:after="0"/>
      </w:pPr>
      <w: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0875" w:rsidTr="00880875">
        <w:tc>
          <w:tcPr>
            <w:tcW w:w="9576" w:type="dxa"/>
          </w:tcPr>
          <w:p w:rsidR="00880875" w:rsidRDefault="00A75307" w:rsidP="00F3650D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</w:tbl>
    <w:p w:rsidR="00880875" w:rsidRDefault="00880875" w:rsidP="007378C7">
      <w:pPr>
        <w:spacing w:after="0"/>
      </w:pPr>
    </w:p>
    <w:p w:rsidR="00880875" w:rsidRDefault="00880875" w:rsidP="007378C7">
      <w:pPr>
        <w:spacing w:after="0"/>
      </w:pPr>
      <w:r>
        <w:t>Please Sign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168"/>
      </w:tblGrid>
      <w:tr w:rsidR="00880875" w:rsidTr="00880875">
        <w:tc>
          <w:tcPr>
            <w:tcW w:w="6408" w:type="dxa"/>
            <w:tcBorders>
              <w:bottom w:val="nil"/>
            </w:tcBorders>
          </w:tcPr>
          <w:p w:rsidR="00880875" w:rsidRDefault="00880875" w:rsidP="007378C7"/>
        </w:tc>
        <w:tc>
          <w:tcPr>
            <w:tcW w:w="3168" w:type="dxa"/>
            <w:tcBorders>
              <w:bottom w:val="nil"/>
            </w:tcBorders>
          </w:tcPr>
          <w:p w:rsidR="00880875" w:rsidRDefault="00880875" w:rsidP="007378C7"/>
        </w:tc>
      </w:tr>
      <w:tr w:rsidR="00880875" w:rsidTr="00880875">
        <w:tc>
          <w:tcPr>
            <w:tcW w:w="6408" w:type="dxa"/>
            <w:tcBorders>
              <w:top w:val="nil"/>
              <w:bottom w:val="single" w:sz="4" w:space="0" w:color="auto"/>
            </w:tcBorders>
          </w:tcPr>
          <w:p w:rsidR="00880875" w:rsidRDefault="00880875" w:rsidP="00880875">
            <w:r>
              <w:t>Employee:</w:t>
            </w: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880875" w:rsidRDefault="00880875" w:rsidP="007378C7">
            <w:r>
              <w:t>Date:</w:t>
            </w:r>
          </w:p>
        </w:tc>
      </w:tr>
      <w:tr w:rsidR="00880875" w:rsidTr="00880875">
        <w:tc>
          <w:tcPr>
            <w:tcW w:w="6408" w:type="dxa"/>
            <w:tcBorders>
              <w:bottom w:val="nil"/>
            </w:tcBorders>
          </w:tcPr>
          <w:p w:rsidR="00880875" w:rsidRDefault="00880875" w:rsidP="007378C7"/>
        </w:tc>
        <w:tc>
          <w:tcPr>
            <w:tcW w:w="3168" w:type="dxa"/>
            <w:tcBorders>
              <w:bottom w:val="nil"/>
            </w:tcBorders>
          </w:tcPr>
          <w:p w:rsidR="00880875" w:rsidRDefault="00880875" w:rsidP="007378C7"/>
        </w:tc>
      </w:tr>
      <w:tr w:rsidR="00880875" w:rsidTr="00880875">
        <w:tc>
          <w:tcPr>
            <w:tcW w:w="6408" w:type="dxa"/>
            <w:tcBorders>
              <w:top w:val="nil"/>
            </w:tcBorders>
          </w:tcPr>
          <w:p w:rsidR="00880875" w:rsidRDefault="00880875" w:rsidP="007378C7">
            <w:r>
              <w:t>Principal/Designee:</w:t>
            </w:r>
          </w:p>
        </w:tc>
        <w:tc>
          <w:tcPr>
            <w:tcW w:w="3168" w:type="dxa"/>
            <w:tcBorders>
              <w:top w:val="nil"/>
            </w:tcBorders>
          </w:tcPr>
          <w:p w:rsidR="00880875" w:rsidRDefault="00880875" w:rsidP="007378C7">
            <w:r>
              <w:t>Date:</w:t>
            </w:r>
          </w:p>
        </w:tc>
      </w:tr>
    </w:tbl>
    <w:p w:rsidR="00880875" w:rsidRDefault="00880875" w:rsidP="007378C7">
      <w:pPr>
        <w:spacing w:after="0"/>
      </w:pPr>
    </w:p>
    <w:p w:rsidR="00AE0274" w:rsidRDefault="00AE0274" w:rsidP="007378C7">
      <w:pPr>
        <w:spacing w:after="0"/>
      </w:pPr>
    </w:p>
    <w:p w:rsidR="00AE0274" w:rsidRDefault="009D3940" w:rsidP="00BC25B7">
      <w:pPr>
        <w:spacing w:after="0"/>
        <w:jc w:val="center"/>
      </w:pPr>
      <w:r>
        <w:t>If there are any questions regarding this event please contact</w:t>
      </w:r>
      <w:r w:rsidR="00BC25B7">
        <w:t xml:space="preserve"> the following </w:t>
      </w:r>
      <w:r w:rsidR="00F51CC1">
        <w:fldChar w:fldCharType="begin">
          <w:ffData>
            <w:name w:val="Dropdown9"/>
            <w:enabled/>
            <w:calcOnExit w:val="0"/>
            <w:ddList>
              <w:listEntry w:val="Select Region"/>
              <w:listEntry w:val="ECE/MF @ 522-3272"/>
              <w:listEntry w:val="Summit @ 524-2940"/>
              <w:listEntry w:val="TREC @ 524-2862"/>
              <w:listEntry w:val="Transition @ 522-3208"/>
            </w:ddList>
          </w:ffData>
        </w:fldChar>
      </w:r>
      <w:bookmarkStart w:id="96" w:name="Dropdown9"/>
      <w:r w:rsidR="00F51CC1">
        <w:instrText xml:space="preserve"> FORMDROPDOWN </w:instrText>
      </w:r>
      <w:r w:rsidR="0065339C">
        <w:fldChar w:fldCharType="separate"/>
      </w:r>
      <w:r w:rsidR="00F51CC1">
        <w:fldChar w:fldCharType="end"/>
      </w:r>
      <w:bookmarkEnd w:id="96"/>
      <w:r w:rsidR="00BC25B7">
        <w:t xml:space="preserve"> and ask to speak with the School Office Coordinator.</w:t>
      </w: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BC25B7">
      <w:pPr>
        <w:spacing w:after="0"/>
        <w:jc w:val="center"/>
      </w:pPr>
    </w:p>
    <w:p w:rsidR="004274AD" w:rsidRDefault="004274AD" w:rsidP="004274AD">
      <w:pPr>
        <w:spacing w:after="0"/>
      </w:pPr>
    </w:p>
    <w:p w:rsidR="004274AD" w:rsidRDefault="004274AD" w:rsidP="00BC25B7">
      <w:pPr>
        <w:spacing w:after="0"/>
        <w:jc w:val="center"/>
      </w:pPr>
    </w:p>
    <w:sectPr w:rsidR="004274AD" w:rsidSect="00167D39">
      <w:headerReference w:type="default" r:id="rId7"/>
      <w:footerReference w:type="default" r:id="rId8"/>
      <w:pgSz w:w="12240" w:h="15840"/>
      <w:pgMar w:top="1008" w:right="1440" w:bottom="1008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9C" w:rsidRDefault="0065339C" w:rsidP="00AE0274">
      <w:pPr>
        <w:spacing w:after="0" w:line="240" w:lineRule="auto"/>
      </w:pPr>
      <w:r>
        <w:separator/>
      </w:r>
    </w:p>
  </w:endnote>
  <w:endnote w:type="continuationSeparator" w:id="0">
    <w:p w:rsidR="0065339C" w:rsidRDefault="0065339C" w:rsidP="00AE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07" w:rsidRDefault="00A75307" w:rsidP="005E32D5">
    <w:pPr>
      <w:spacing w:after="0"/>
      <w:ind w:left="-274" w:right="-1080"/>
      <w:rPr>
        <w:sz w:val="18"/>
      </w:rPr>
    </w:pPr>
    <w:r>
      <w:rPr>
        <w:sz w:val="18"/>
      </w:rPr>
      <w:t>Instructions:  This form is to be completed by the SCOE employee who either witnesses the student incident or who is supervising the</w:t>
    </w:r>
  </w:p>
  <w:p w:rsidR="00A75307" w:rsidRPr="00074229" w:rsidRDefault="00573D54" w:rsidP="00074229">
    <w:pPr>
      <w:spacing w:after="0"/>
      <w:ind w:left="-274" w:right="-1080"/>
      <w:rPr>
        <w:sz w:val="18"/>
      </w:rPr>
    </w:pPr>
    <w:r>
      <w:rPr>
        <w:sz w:val="18"/>
      </w:rPr>
      <w:t>Student</w:t>
    </w:r>
    <w:r w:rsidR="00A75307">
      <w:rPr>
        <w:sz w:val="18"/>
      </w:rPr>
      <w:t xml:space="preserve"> at the time of the incident and sent home to the parent</w:t>
    </w:r>
    <w:r w:rsidR="00A75307" w:rsidRPr="0056109F">
      <w:rPr>
        <w:sz w:val="18"/>
      </w:rPr>
      <w:t xml:space="preserve">.    </w:t>
    </w:r>
    <w:r w:rsidR="00A75307" w:rsidRPr="0056109F">
      <w:rPr>
        <w:sz w:val="18"/>
        <w:u w:val="single"/>
      </w:rPr>
      <w:t>The report should be submitted immediately to the SCOE principal</w:t>
    </w:r>
    <w:r w:rsidR="00A75307">
      <w:rPr>
        <w:sz w:val="18"/>
      </w:rPr>
      <w:t>.</w:t>
    </w:r>
  </w:p>
  <w:p w:rsidR="00573D54" w:rsidRPr="00074229" w:rsidRDefault="00573D54" w:rsidP="00573D54">
    <w:pPr>
      <w:spacing w:after="0"/>
      <w:ind w:left="-274" w:right="-1080"/>
      <w:rPr>
        <w:b/>
        <w:sz w:val="18"/>
        <w:szCs w:val="18"/>
      </w:rPr>
    </w:pPr>
    <w:r>
      <w:rPr>
        <w:b/>
        <w:sz w:val="18"/>
        <w:szCs w:val="18"/>
      </w:rPr>
      <w:t>Revised 11/28/2018</w:t>
    </w:r>
  </w:p>
  <w:p w:rsidR="00A75307" w:rsidRDefault="00A75307" w:rsidP="005E32D5">
    <w:pPr>
      <w:spacing w:after="0"/>
      <w:ind w:left="-274" w:right="-1080"/>
      <w:rPr>
        <w:sz w:val="18"/>
      </w:rPr>
    </w:pPr>
  </w:p>
  <w:p w:rsidR="00A75307" w:rsidRDefault="00A75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9C" w:rsidRDefault="0065339C" w:rsidP="00AE0274">
      <w:pPr>
        <w:spacing w:after="0" w:line="240" w:lineRule="auto"/>
      </w:pPr>
      <w:r>
        <w:separator/>
      </w:r>
    </w:p>
  </w:footnote>
  <w:footnote w:type="continuationSeparator" w:id="0">
    <w:p w:rsidR="0065339C" w:rsidRDefault="0065339C" w:rsidP="00AE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07" w:rsidRDefault="00A75307" w:rsidP="005E32D5">
    <w:pPr>
      <w:pStyle w:val="Header"/>
      <w:tabs>
        <w:tab w:val="clear" w:pos="4680"/>
        <w:tab w:val="center" w:pos="63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ixaOSmtDUEL/2U7qijN75JBnDZACOFkrs9300KtMSJxpmkWvyhu+R2/4EYGPHey/xrhIm18H5PF7F+M81K6kg==" w:salt="IjmxQ/QLYFm+o44wdejX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5"/>
    <w:rsid w:val="000054F0"/>
    <w:rsid w:val="000069A3"/>
    <w:rsid w:val="00007052"/>
    <w:rsid w:val="00065212"/>
    <w:rsid w:val="00074229"/>
    <w:rsid w:val="00092B88"/>
    <w:rsid w:val="001115B4"/>
    <w:rsid w:val="00126414"/>
    <w:rsid w:val="00167D39"/>
    <w:rsid w:val="0018253D"/>
    <w:rsid w:val="001A0B4F"/>
    <w:rsid w:val="001A6E54"/>
    <w:rsid w:val="001B052E"/>
    <w:rsid w:val="001E0E23"/>
    <w:rsid w:val="001E72B6"/>
    <w:rsid w:val="00202879"/>
    <w:rsid w:val="00221F94"/>
    <w:rsid w:val="00236865"/>
    <w:rsid w:val="00255433"/>
    <w:rsid w:val="00267876"/>
    <w:rsid w:val="00280BEA"/>
    <w:rsid w:val="002C514E"/>
    <w:rsid w:val="002D6F2B"/>
    <w:rsid w:val="0032030E"/>
    <w:rsid w:val="00335A20"/>
    <w:rsid w:val="003B5909"/>
    <w:rsid w:val="003C2A2D"/>
    <w:rsid w:val="003F7F60"/>
    <w:rsid w:val="00412C6C"/>
    <w:rsid w:val="004274AD"/>
    <w:rsid w:val="00445588"/>
    <w:rsid w:val="0044654D"/>
    <w:rsid w:val="0045786E"/>
    <w:rsid w:val="004767D3"/>
    <w:rsid w:val="004A6581"/>
    <w:rsid w:val="004C7101"/>
    <w:rsid w:val="004F0950"/>
    <w:rsid w:val="00513A27"/>
    <w:rsid w:val="005150C0"/>
    <w:rsid w:val="00533E27"/>
    <w:rsid w:val="0054475F"/>
    <w:rsid w:val="00573D54"/>
    <w:rsid w:val="005E32D5"/>
    <w:rsid w:val="00610FEB"/>
    <w:rsid w:val="00652D67"/>
    <w:rsid w:val="0065339C"/>
    <w:rsid w:val="00654283"/>
    <w:rsid w:val="006C58A9"/>
    <w:rsid w:val="007330FA"/>
    <w:rsid w:val="007378C7"/>
    <w:rsid w:val="00763097"/>
    <w:rsid w:val="00790E1B"/>
    <w:rsid w:val="007B451E"/>
    <w:rsid w:val="0081371E"/>
    <w:rsid w:val="008232E4"/>
    <w:rsid w:val="0083450C"/>
    <w:rsid w:val="00866744"/>
    <w:rsid w:val="00880875"/>
    <w:rsid w:val="00897748"/>
    <w:rsid w:val="00950681"/>
    <w:rsid w:val="009757CF"/>
    <w:rsid w:val="009C2682"/>
    <w:rsid w:val="009D3940"/>
    <w:rsid w:val="009F592B"/>
    <w:rsid w:val="00A370B3"/>
    <w:rsid w:val="00A62EE7"/>
    <w:rsid w:val="00A6621A"/>
    <w:rsid w:val="00A70A17"/>
    <w:rsid w:val="00A75307"/>
    <w:rsid w:val="00A85BFA"/>
    <w:rsid w:val="00AD4FCD"/>
    <w:rsid w:val="00AE0274"/>
    <w:rsid w:val="00B0595D"/>
    <w:rsid w:val="00B24B6C"/>
    <w:rsid w:val="00B422BA"/>
    <w:rsid w:val="00B5797A"/>
    <w:rsid w:val="00BC25B7"/>
    <w:rsid w:val="00C360E1"/>
    <w:rsid w:val="00C73362"/>
    <w:rsid w:val="00C958DC"/>
    <w:rsid w:val="00CF2491"/>
    <w:rsid w:val="00E55B35"/>
    <w:rsid w:val="00E600DD"/>
    <w:rsid w:val="00E95E8D"/>
    <w:rsid w:val="00EC6267"/>
    <w:rsid w:val="00F1693D"/>
    <w:rsid w:val="00F3650D"/>
    <w:rsid w:val="00F51CC1"/>
    <w:rsid w:val="00F86A84"/>
    <w:rsid w:val="00F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74"/>
  </w:style>
  <w:style w:type="paragraph" w:styleId="Footer">
    <w:name w:val="footer"/>
    <w:basedOn w:val="Normal"/>
    <w:link w:val="FooterChar"/>
    <w:uiPriority w:val="99"/>
    <w:unhideWhenUsed/>
    <w:rsid w:val="00AE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74"/>
  </w:style>
  <w:style w:type="paragraph" w:styleId="BalloonText">
    <w:name w:val="Balloon Text"/>
    <w:basedOn w:val="Normal"/>
    <w:link w:val="BalloonTextChar"/>
    <w:uiPriority w:val="99"/>
    <w:semiHidden/>
    <w:unhideWhenUsed/>
    <w:rsid w:val="00AE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6267"/>
    <w:rPr>
      <w:color w:val="808080"/>
    </w:rPr>
  </w:style>
  <w:style w:type="paragraph" w:customStyle="1" w:styleId="3372873BB58A4DED866D2BE34882C06C">
    <w:name w:val="3372873BB58A4DED866D2BE34882C06C"/>
    <w:rsid w:val="00F91C42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74"/>
  </w:style>
  <w:style w:type="paragraph" w:styleId="Footer">
    <w:name w:val="footer"/>
    <w:basedOn w:val="Normal"/>
    <w:link w:val="FooterChar"/>
    <w:uiPriority w:val="99"/>
    <w:unhideWhenUsed/>
    <w:rsid w:val="00AE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74"/>
  </w:style>
  <w:style w:type="paragraph" w:styleId="BalloonText">
    <w:name w:val="Balloon Text"/>
    <w:basedOn w:val="Normal"/>
    <w:link w:val="BalloonTextChar"/>
    <w:uiPriority w:val="99"/>
    <w:semiHidden/>
    <w:unhideWhenUsed/>
    <w:rsid w:val="00AE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6267"/>
    <w:rPr>
      <w:color w:val="808080"/>
    </w:rPr>
  </w:style>
  <w:style w:type="paragraph" w:customStyle="1" w:styleId="3372873BB58A4DED866D2BE34882C06C">
    <w:name w:val="3372873BB58A4DED866D2BE34882C06C"/>
    <w:rsid w:val="00F91C4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mith\Documents\Student%20Ev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Event Form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 Office of Education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Neisha Smith</dc:creator>
  <cp:lastModifiedBy>kgehl</cp:lastModifiedBy>
  <cp:revision>2</cp:revision>
  <dcterms:created xsi:type="dcterms:W3CDTF">2018-12-13T20:04:00Z</dcterms:created>
  <dcterms:modified xsi:type="dcterms:W3CDTF">2018-12-13T20:04:00Z</dcterms:modified>
</cp:coreProperties>
</file>