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1900" w14:textId="77777777" w:rsidR="002959C3" w:rsidRPr="00AE51BB" w:rsidRDefault="002959C3" w:rsidP="006F52A6">
      <w:pPr>
        <w:pStyle w:val="SpaceBetween"/>
        <w:spacing w:after="0"/>
        <w:ind w:left="1440"/>
        <w:rPr>
          <w:b/>
          <w:sz w:val="14"/>
          <w:szCs w:val="14"/>
        </w:rPr>
      </w:pPr>
    </w:p>
    <w:p w14:paraId="15A1619D" w14:textId="480730E3" w:rsidR="006F52A6" w:rsidRDefault="006F52A6" w:rsidP="006F52A6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Date of Refund Request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162EF909" w14:textId="1C13B8EA" w:rsidR="006B0E63" w:rsidRPr="002959C3" w:rsidRDefault="006B0E63" w:rsidP="006B0E63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Request Submitted By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62F2FAE7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4897AF2A" w14:textId="2A7DC60E" w:rsidR="00EB7FFE" w:rsidRPr="0053008A" w:rsidRDefault="00EB7FFE" w:rsidP="00EB7FFE">
      <w:pPr>
        <w:pStyle w:val="SpaceBetween"/>
        <w:spacing w:after="0"/>
        <w:ind w:left="720" w:firstLine="72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ATTN:</w:t>
      </w:r>
      <w:r w:rsidRPr="0053008A">
        <w:rPr>
          <w:b/>
          <w:sz w:val="26"/>
          <w:szCs w:val="26"/>
        </w:rPr>
        <w:tab/>
      </w:r>
    </w:p>
    <w:p w14:paraId="1A48B208" w14:textId="50374164" w:rsidR="00651F7F" w:rsidRPr="0053008A" w:rsidRDefault="00651F7F" w:rsidP="00651F7F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1C5F6B">
        <w:rPr>
          <w:color w:val="auto"/>
          <w:sz w:val="26"/>
          <w:szCs w:val="26"/>
        </w:rPr>
        <w:t>Katie Tuscano</w:t>
      </w:r>
      <w:r w:rsidR="001C5F6B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Balance Adjustment)</w:t>
      </w:r>
    </w:p>
    <w:p w14:paraId="7E27B47F" w14:textId="5D0AD681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651F7F">
        <w:rPr>
          <w:color w:val="auto"/>
          <w:sz w:val="26"/>
          <w:szCs w:val="26"/>
        </w:rPr>
        <w:t>Sabrina Dawson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 w:rsidR="009E1AEC">
        <w:rPr>
          <w:color w:val="auto"/>
          <w:sz w:val="26"/>
          <w:szCs w:val="26"/>
        </w:rPr>
        <w:t xml:space="preserve">PayPal </w:t>
      </w:r>
      <w:r w:rsidRPr="0053008A">
        <w:rPr>
          <w:color w:val="auto"/>
          <w:sz w:val="26"/>
          <w:szCs w:val="26"/>
        </w:rPr>
        <w:t>Credit Card</w:t>
      </w:r>
      <w:r w:rsidR="00FB57AF">
        <w:rPr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Refunds)</w:t>
      </w:r>
      <w:r w:rsidRPr="0053008A">
        <w:rPr>
          <w:color w:val="auto"/>
          <w:sz w:val="26"/>
          <w:szCs w:val="26"/>
        </w:rPr>
        <w:tab/>
      </w:r>
    </w:p>
    <w:p w14:paraId="6061B2E6" w14:textId="775CE255" w:rsidR="00EB7FFE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651F7F">
        <w:rPr>
          <w:color w:val="auto"/>
          <w:sz w:val="26"/>
          <w:szCs w:val="26"/>
        </w:rPr>
        <w:t>Marisol Vigil</w:t>
      </w:r>
      <w:r w:rsidR="00651F7F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(Pay Voucher</w:t>
      </w:r>
      <w:r w:rsidR="00FB57AF">
        <w:rPr>
          <w:color w:val="auto"/>
          <w:sz w:val="26"/>
          <w:szCs w:val="26"/>
        </w:rPr>
        <w:t xml:space="preserve"> Check/Cash</w:t>
      </w:r>
      <w:r w:rsidRPr="0053008A">
        <w:rPr>
          <w:color w:val="auto"/>
          <w:sz w:val="26"/>
          <w:szCs w:val="26"/>
        </w:rPr>
        <w:t xml:space="preserve"> Refunds)</w:t>
      </w:r>
    </w:p>
    <w:p w14:paraId="1FD81C2E" w14:textId="77777777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</w:p>
    <w:p w14:paraId="15C1DFE1" w14:textId="792681B3" w:rsidR="00CE1127" w:rsidRDefault="00CE1127" w:rsidP="00CE1127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>Attendee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425B9A01" w14:textId="2EECE6DF" w:rsidR="004A2CD5" w:rsidRDefault="00CE1127" w:rsidP="00951B1C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Payee </w:t>
      </w:r>
      <w:r w:rsidR="00EB7FFE" w:rsidRPr="0053008A">
        <w:rPr>
          <w:b/>
          <w:sz w:val="26"/>
          <w:szCs w:val="26"/>
        </w:rPr>
        <w:t>for Refund</w:t>
      </w:r>
      <w:r w:rsidR="004A2CD5" w:rsidRPr="0053008A">
        <w:rPr>
          <w:b/>
          <w:sz w:val="26"/>
          <w:szCs w:val="26"/>
        </w:rPr>
        <w:t>:</w:t>
      </w:r>
      <w:r w:rsidR="00C202D3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="00BB31B7"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0" w:name="Text5"/>
      <w:r w:rsidR="00BB31B7" w:rsidRPr="00C202D3">
        <w:rPr>
          <w:sz w:val="26"/>
          <w:szCs w:val="26"/>
          <w:u w:val="single"/>
        </w:rPr>
        <w:instrText xml:space="preserve"> FORMTEXT </w:instrText>
      </w:r>
      <w:r w:rsidR="00BB31B7" w:rsidRPr="00C202D3">
        <w:rPr>
          <w:sz w:val="26"/>
          <w:szCs w:val="26"/>
          <w:u w:val="single"/>
        </w:rPr>
      </w:r>
      <w:r w:rsidR="00BB31B7"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BB31B7" w:rsidRPr="00C202D3">
        <w:rPr>
          <w:sz w:val="26"/>
          <w:szCs w:val="26"/>
          <w:u w:val="single"/>
        </w:rPr>
        <w:fldChar w:fldCharType="end"/>
      </w:r>
      <w:bookmarkEnd w:id="0"/>
      <w:r w:rsidR="004A2CD5" w:rsidRPr="0053008A">
        <w:rPr>
          <w:sz w:val="26"/>
          <w:szCs w:val="26"/>
        </w:rPr>
        <w:tab/>
      </w:r>
    </w:p>
    <w:p w14:paraId="1ABDA084" w14:textId="4D951567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Date of Registration:</w:t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77C3A4A4" w14:textId="4E120884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Payment ID Number:</w:t>
      </w:r>
      <w:r w:rsidRPr="0053008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369F3">
        <w:rPr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6D0AEA86" w14:textId="6468E67B" w:rsidR="00951B1C" w:rsidRPr="0053008A" w:rsidRDefault="004A2CD5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 xml:space="preserve">Amount </w:t>
      </w:r>
      <w:r w:rsidR="00C202D3">
        <w:rPr>
          <w:b/>
          <w:sz w:val="26"/>
          <w:szCs w:val="26"/>
        </w:rPr>
        <w:t>to Refund</w:t>
      </w:r>
      <w:r w:rsidR="002369F3">
        <w:rPr>
          <w:b/>
          <w:sz w:val="26"/>
          <w:szCs w:val="26"/>
        </w:rPr>
        <w:t>/Adjust</w:t>
      </w:r>
      <w:r w:rsidRPr="0053008A">
        <w:rPr>
          <w:b/>
          <w:sz w:val="26"/>
          <w:szCs w:val="26"/>
        </w:rPr>
        <w:t>:</w:t>
      </w:r>
      <w:r w:rsidR="0053008A" w:rsidRPr="0053008A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412AE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2AE3" w:rsidRPr="00C202D3">
        <w:rPr>
          <w:sz w:val="26"/>
          <w:szCs w:val="26"/>
          <w:u w:val="single"/>
        </w:rPr>
        <w:instrText xml:space="preserve"> FORMTEXT </w:instrText>
      </w:r>
      <w:r w:rsidR="00412AE3" w:rsidRPr="00C202D3">
        <w:rPr>
          <w:sz w:val="26"/>
          <w:szCs w:val="26"/>
          <w:u w:val="single"/>
        </w:rPr>
      </w:r>
      <w:r w:rsidR="00412AE3"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412AE3" w:rsidRPr="00C202D3">
        <w:rPr>
          <w:sz w:val="26"/>
          <w:szCs w:val="26"/>
          <w:u w:val="single"/>
        </w:rPr>
        <w:fldChar w:fldCharType="end"/>
      </w:r>
    </w:p>
    <w:p w14:paraId="409E9F00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6842880E" w14:textId="77777777" w:rsidR="002369F3" w:rsidRDefault="004A2CD5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Type</w:t>
      </w:r>
      <w:r w:rsidR="002369F3">
        <w:rPr>
          <w:b/>
          <w:sz w:val="26"/>
          <w:szCs w:val="26"/>
        </w:rPr>
        <w:t xml:space="preserve"> of Credit</w:t>
      </w:r>
      <w:r w:rsidRPr="0053008A">
        <w:rPr>
          <w:b/>
          <w:sz w:val="26"/>
          <w:szCs w:val="26"/>
        </w:rPr>
        <w:t>:</w:t>
      </w:r>
    </w:p>
    <w:p w14:paraId="4CC1356A" w14:textId="2B4274C7" w:rsidR="004A2CD5" w:rsidRPr="0053008A" w:rsidRDefault="002369F3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Balance Due Adjustment</w:t>
      </w:r>
      <w:r w:rsidR="004A2CD5" w:rsidRPr="0053008A">
        <w:rPr>
          <w:b/>
          <w:sz w:val="26"/>
          <w:szCs w:val="26"/>
        </w:rPr>
        <w:tab/>
      </w:r>
    </w:p>
    <w:p w14:paraId="38DF0397" w14:textId="6072EAF7" w:rsidR="0053008A" w:rsidRPr="0053008A" w:rsidRDefault="0053008A" w:rsidP="0053008A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Credit Card</w:t>
      </w:r>
      <w:r w:rsidR="002369F3">
        <w:rPr>
          <w:color w:val="auto"/>
          <w:sz w:val="26"/>
          <w:szCs w:val="26"/>
        </w:rPr>
        <w:t xml:space="preserve"> Refund</w:t>
      </w:r>
    </w:p>
    <w:p w14:paraId="29CD81F2" w14:textId="0A62D1B5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53008A" w:rsidRPr="0053008A">
        <w:rPr>
          <w:color w:val="auto"/>
          <w:sz w:val="26"/>
          <w:szCs w:val="26"/>
        </w:rPr>
        <w:t>Check</w:t>
      </w:r>
      <w:r w:rsidR="002369F3">
        <w:rPr>
          <w:color w:val="auto"/>
          <w:sz w:val="26"/>
          <w:szCs w:val="26"/>
        </w:rPr>
        <w:t xml:space="preserve"> Refund</w:t>
      </w:r>
      <w:r w:rsidR="00217090">
        <w:rPr>
          <w:color w:val="auto"/>
          <w:sz w:val="26"/>
          <w:szCs w:val="26"/>
        </w:rPr>
        <w:t xml:space="preserve"> | </w:t>
      </w:r>
      <w:r w:rsidR="00C202D3">
        <w:rPr>
          <w:color w:val="auto"/>
          <w:sz w:val="26"/>
          <w:szCs w:val="26"/>
        </w:rPr>
        <w:t xml:space="preserve">Budget Code: </w:t>
      </w:r>
      <w:r w:rsidR="00C202D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02D3" w:rsidRPr="00C202D3">
        <w:rPr>
          <w:sz w:val="26"/>
          <w:szCs w:val="26"/>
          <w:u w:val="single"/>
        </w:rPr>
        <w:instrText xml:space="preserve"> FORMTEXT </w:instrText>
      </w:r>
      <w:r w:rsidR="00C202D3" w:rsidRPr="00C202D3">
        <w:rPr>
          <w:sz w:val="26"/>
          <w:szCs w:val="26"/>
          <w:u w:val="single"/>
        </w:rPr>
      </w:r>
      <w:r w:rsidR="00C202D3"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C202D3" w:rsidRPr="00C202D3">
        <w:rPr>
          <w:sz w:val="26"/>
          <w:szCs w:val="26"/>
          <w:u w:val="single"/>
        </w:rPr>
        <w:fldChar w:fldCharType="end"/>
      </w:r>
      <w:r w:rsidR="004A2CD5" w:rsidRPr="0053008A">
        <w:rPr>
          <w:color w:val="auto"/>
          <w:sz w:val="26"/>
          <w:szCs w:val="26"/>
        </w:rPr>
        <w:tab/>
      </w:r>
    </w:p>
    <w:p w14:paraId="103FABC7" w14:textId="6ACB5FBC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EB7FFE" w:rsidRPr="0053008A">
        <w:rPr>
          <w:i/>
          <w:color w:val="auto"/>
          <w:sz w:val="26"/>
          <w:szCs w:val="26"/>
        </w:rPr>
        <w:t xml:space="preserve"> </w:t>
      </w:r>
      <w:r w:rsidR="0053008A">
        <w:rPr>
          <w:color w:val="auto"/>
          <w:sz w:val="26"/>
          <w:szCs w:val="26"/>
        </w:rPr>
        <w:t>Cash</w:t>
      </w:r>
      <w:r w:rsidR="002369F3">
        <w:rPr>
          <w:color w:val="auto"/>
          <w:sz w:val="26"/>
          <w:szCs w:val="26"/>
        </w:rPr>
        <w:t xml:space="preserve"> Refund</w:t>
      </w:r>
      <w:r w:rsidR="0053008A">
        <w:rPr>
          <w:color w:val="auto"/>
          <w:sz w:val="26"/>
          <w:szCs w:val="26"/>
        </w:rPr>
        <w:t xml:space="preserve"> </w:t>
      </w:r>
      <w:r w:rsidR="00217090">
        <w:rPr>
          <w:color w:val="auto"/>
          <w:sz w:val="26"/>
          <w:szCs w:val="26"/>
        </w:rPr>
        <w:t xml:space="preserve">   | </w:t>
      </w:r>
      <w:r w:rsidR="00C202D3">
        <w:rPr>
          <w:color w:val="auto"/>
          <w:sz w:val="26"/>
          <w:szCs w:val="26"/>
        </w:rPr>
        <w:t xml:space="preserve">Budget Code: </w:t>
      </w:r>
      <w:r w:rsidR="00217090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7090" w:rsidRPr="00C202D3">
        <w:rPr>
          <w:sz w:val="26"/>
          <w:szCs w:val="26"/>
          <w:u w:val="single"/>
        </w:rPr>
        <w:instrText xml:space="preserve"> FORMTEXT </w:instrText>
      </w:r>
      <w:r w:rsidR="00217090" w:rsidRPr="00C202D3">
        <w:rPr>
          <w:sz w:val="26"/>
          <w:szCs w:val="26"/>
          <w:u w:val="single"/>
        </w:rPr>
      </w:r>
      <w:r w:rsidR="00217090" w:rsidRPr="00C202D3">
        <w:rPr>
          <w:sz w:val="26"/>
          <w:szCs w:val="26"/>
          <w:u w:val="single"/>
        </w:rPr>
        <w:fldChar w:fldCharType="separate"/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3B3FFD">
        <w:rPr>
          <w:noProof/>
          <w:sz w:val="26"/>
          <w:szCs w:val="26"/>
          <w:u w:val="single"/>
        </w:rPr>
        <w:t> </w:t>
      </w:r>
      <w:r w:rsidR="00217090" w:rsidRPr="00C202D3">
        <w:rPr>
          <w:sz w:val="26"/>
          <w:szCs w:val="26"/>
          <w:u w:val="single"/>
        </w:rPr>
        <w:fldChar w:fldCharType="end"/>
      </w:r>
      <w:r w:rsidR="00217090" w:rsidRPr="0053008A">
        <w:rPr>
          <w:color w:val="auto"/>
          <w:sz w:val="26"/>
          <w:szCs w:val="26"/>
        </w:rPr>
        <w:tab/>
      </w:r>
      <w:r w:rsidR="00C202D3" w:rsidRPr="0053008A">
        <w:rPr>
          <w:color w:val="auto"/>
          <w:sz w:val="26"/>
          <w:szCs w:val="26"/>
        </w:rPr>
        <w:tab/>
      </w:r>
    </w:p>
    <w:p w14:paraId="7B3DA0BC" w14:textId="0425ADBB" w:rsidR="00951B1C" w:rsidRPr="002959C3" w:rsidRDefault="002959C3" w:rsidP="002959C3">
      <w:pPr>
        <w:pStyle w:val="SpaceBetween"/>
        <w:tabs>
          <w:tab w:val="left" w:pos="1657"/>
        </w:tabs>
        <w:spacing w:after="0"/>
        <w:rPr>
          <w:color w:val="auto"/>
          <w:sz w:val="20"/>
          <w:szCs w:val="20"/>
        </w:rPr>
      </w:pPr>
      <w:r w:rsidRPr="002959C3">
        <w:rPr>
          <w:color w:val="auto"/>
          <w:sz w:val="20"/>
          <w:szCs w:val="20"/>
        </w:rPr>
        <w:tab/>
      </w:r>
    </w:p>
    <w:p w14:paraId="5F341082" w14:textId="6441D625" w:rsidR="004A2CD5" w:rsidRPr="0053008A" w:rsidRDefault="004A2CD5" w:rsidP="00951B1C">
      <w:pPr>
        <w:pStyle w:val="SpaceBetween"/>
        <w:spacing w:after="0"/>
        <w:ind w:left="1440"/>
        <w:rPr>
          <w:b/>
          <w:color w:val="auto"/>
          <w:sz w:val="26"/>
          <w:szCs w:val="26"/>
        </w:rPr>
      </w:pPr>
      <w:r w:rsidRPr="0053008A">
        <w:rPr>
          <w:b/>
          <w:color w:val="auto"/>
          <w:sz w:val="26"/>
          <w:szCs w:val="26"/>
        </w:rPr>
        <w:t>Reason for Refund:</w:t>
      </w:r>
    </w:p>
    <w:p w14:paraId="75DA6067" w14:textId="7434416A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 xml:space="preserve">Eligible for no-cost registration code </w:t>
      </w:r>
    </w:p>
    <w:p w14:paraId="7242EDB1" w14:textId="0E8F56EF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>Duplicate payment</w:t>
      </w:r>
    </w:p>
    <w:p w14:paraId="56D402BA" w14:textId="1A787439" w:rsidR="00951B1C" w:rsidRDefault="0018611B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Canceled registration</w:t>
      </w:r>
    </w:p>
    <w:p w14:paraId="60564B63" w14:textId="5FD9A155" w:rsidR="00C202D3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Event was cancelled</w:t>
      </w:r>
    </w:p>
    <w:p w14:paraId="309B1447" w14:textId="50094243" w:rsidR="00C202D3" w:rsidRPr="0053008A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3B3FFD" w:rsidRPr="0053008A">
        <w:rPr>
          <w:i/>
          <w:color w:val="auto"/>
          <w:sz w:val="26"/>
          <w:szCs w:val="26"/>
        </w:rPr>
      </w:r>
      <w:r w:rsidR="00CA49E3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Other – Explain: </w:t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="003B3FFD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7CDAF84C" w14:textId="77777777" w:rsidR="002959C3" w:rsidRPr="002959C3" w:rsidRDefault="002959C3" w:rsidP="006B0E63">
      <w:pPr>
        <w:pStyle w:val="SpaceBetween"/>
        <w:spacing w:after="0"/>
        <w:rPr>
          <w:sz w:val="10"/>
          <w:szCs w:val="10"/>
        </w:rPr>
      </w:pPr>
    </w:p>
    <w:p w14:paraId="03349F69" w14:textId="77777777" w:rsidR="002959C3" w:rsidRPr="006B0E63" w:rsidRDefault="002959C3" w:rsidP="00C202D3">
      <w:pPr>
        <w:pStyle w:val="SpaceBetween"/>
        <w:spacing w:after="0"/>
        <w:ind w:left="1440"/>
        <w:rPr>
          <w:sz w:val="10"/>
          <w:szCs w:val="10"/>
        </w:rPr>
      </w:pPr>
    </w:p>
    <w:p w14:paraId="1E7970B7" w14:textId="4C9783AE" w:rsidR="00951B1C" w:rsidRPr="00CE1127" w:rsidRDefault="00951B1C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>Authorized By</w:t>
      </w:r>
      <w:r w:rsidR="00CE1127">
        <w:rPr>
          <w:sz w:val="26"/>
          <w:szCs w:val="26"/>
        </w:rPr>
        <w:t xml:space="preserve"> (</w:t>
      </w:r>
      <w:r w:rsidR="00CE1127" w:rsidRPr="00CE1127">
        <w:rPr>
          <w:i/>
          <w:sz w:val="26"/>
          <w:szCs w:val="26"/>
        </w:rPr>
        <w:t>Signed by Department Submitting Request)</w:t>
      </w:r>
      <w:r w:rsidR="00CE1127">
        <w:rPr>
          <w:sz w:val="26"/>
          <w:szCs w:val="26"/>
        </w:rPr>
        <w:t>:</w:t>
      </w:r>
    </w:p>
    <w:p w14:paraId="6372634C" w14:textId="77777777" w:rsidR="0053008A" w:rsidRPr="0053008A" w:rsidRDefault="0053008A" w:rsidP="00951B1C">
      <w:pPr>
        <w:pStyle w:val="SpaceBetween"/>
        <w:spacing w:after="0"/>
        <w:ind w:left="1440"/>
        <w:rPr>
          <w:sz w:val="26"/>
          <w:szCs w:val="26"/>
        </w:rPr>
      </w:pPr>
    </w:p>
    <w:p w14:paraId="5A013D4D" w14:textId="6C837FC0" w:rsidR="00750794" w:rsidRDefault="00951B1C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 xml:space="preserve">__________________________________________   </w:t>
      </w:r>
      <w:r w:rsidR="006B0E63">
        <w:rPr>
          <w:sz w:val="26"/>
          <w:szCs w:val="26"/>
        </w:rPr>
        <w:t>Date: _______________</w:t>
      </w:r>
      <w:r w:rsidRPr="0053008A">
        <w:rPr>
          <w:sz w:val="26"/>
          <w:szCs w:val="26"/>
        </w:rPr>
        <w:t xml:space="preserve">  </w:t>
      </w:r>
    </w:p>
    <w:p w14:paraId="14D4365F" w14:textId="77777777" w:rsidR="002959C3" w:rsidRPr="006B0E63" w:rsidRDefault="002959C3" w:rsidP="00951B1C">
      <w:pPr>
        <w:pStyle w:val="SpaceBetween"/>
        <w:spacing w:after="0"/>
        <w:ind w:left="1440"/>
        <w:rPr>
          <w:sz w:val="12"/>
          <w:szCs w:val="12"/>
        </w:rPr>
      </w:pPr>
    </w:p>
    <w:p w14:paraId="2B8204CD" w14:textId="6BECC3D7" w:rsidR="00750794" w:rsidRPr="002959C3" w:rsidRDefault="002959C3" w:rsidP="002959C3">
      <w:pPr>
        <w:pStyle w:val="SpaceBetween"/>
        <w:tabs>
          <w:tab w:val="left" w:pos="1902"/>
        </w:tabs>
        <w:spacing w:after="0"/>
        <w:ind w:left="1440"/>
        <w:rPr>
          <w:sz w:val="10"/>
          <w:szCs w:val="10"/>
        </w:rPr>
      </w:pPr>
      <w:r w:rsidRPr="002959C3">
        <w:rPr>
          <w:sz w:val="10"/>
          <w:szCs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50794" w14:paraId="3A9CE0D0" w14:textId="77777777" w:rsidTr="006F52A6">
        <w:trPr>
          <w:jc w:val="center"/>
        </w:trPr>
        <w:tc>
          <w:tcPr>
            <w:tcW w:w="11016" w:type="dxa"/>
            <w:shd w:val="clear" w:color="auto" w:fill="F2F2F2" w:themeFill="background1" w:themeFillShade="F2"/>
          </w:tcPr>
          <w:p w14:paraId="0711A773" w14:textId="1F92F34B" w:rsidR="00750794" w:rsidRPr="006F52A6" w:rsidRDefault="00750794" w:rsidP="00951B1C">
            <w:pPr>
              <w:pStyle w:val="SpaceBetween"/>
              <w:spacing w:after="0"/>
              <w:rPr>
                <w:b/>
                <w:i/>
                <w:sz w:val="26"/>
                <w:szCs w:val="26"/>
              </w:rPr>
            </w:pPr>
            <w:r w:rsidRPr="006F52A6">
              <w:rPr>
                <w:b/>
                <w:i/>
                <w:sz w:val="26"/>
                <w:szCs w:val="26"/>
              </w:rPr>
              <w:t>For Business Services Use ONLY</w:t>
            </w:r>
          </w:p>
          <w:p w14:paraId="12B341F9" w14:textId="77777777" w:rsidR="006F52A6" w:rsidRPr="002959C3" w:rsidRDefault="006F52A6" w:rsidP="00951B1C">
            <w:pPr>
              <w:pStyle w:val="SpaceBetween"/>
              <w:spacing w:after="0"/>
              <w:rPr>
                <w:sz w:val="22"/>
              </w:rPr>
            </w:pPr>
          </w:p>
          <w:p w14:paraId="70042A21" w14:textId="2DE45E9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Completed By: </w:t>
            </w:r>
            <w:r w:rsidR="006F52A6">
              <w:rPr>
                <w:sz w:val="26"/>
                <w:szCs w:val="26"/>
              </w:rPr>
              <w:t xml:space="preserve"> </w:t>
            </w:r>
            <w:r w:rsidR="006F52A6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_________________________________________________</w:t>
            </w:r>
          </w:p>
          <w:p w14:paraId="566E9CD5" w14:textId="77777777" w:rsidR="006B0E63" w:rsidRPr="009C5E08" w:rsidRDefault="006B0E63" w:rsidP="00951B1C">
            <w:pPr>
              <w:pStyle w:val="SpaceBetween"/>
              <w:spacing w:after="0"/>
              <w:rPr>
                <w:sz w:val="20"/>
                <w:szCs w:val="20"/>
              </w:rPr>
            </w:pPr>
          </w:p>
          <w:p w14:paraId="5694FEFC" w14:textId="2D0CBAD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Completed: </w:t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</w:t>
            </w:r>
          </w:p>
          <w:p w14:paraId="782ABA08" w14:textId="77777777" w:rsidR="00A91D22" w:rsidRPr="009C5E08" w:rsidRDefault="00A91D22" w:rsidP="00951B1C">
            <w:pPr>
              <w:pStyle w:val="SpaceBetween"/>
              <w:spacing w:after="0"/>
              <w:rPr>
                <w:sz w:val="20"/>
                <w:szCs w:val="20"/>
              </w:rPr>
            </w:pPr>
          </w:p>
          <w:p w14:paraId="1A2FC99B" w14:textId="1E43AD2C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Logged in Reg </w:t>
            </w:r>
            <w:proofErr w:type="gramStart"/>
            <w:r>
              <w:rPr>
                <w:sz w:val="26"/>
                <w:szCs w:val="26"/>
              </w:rPr>
              <w:t>System?: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_________________________________________________</w:t>
            </w:r>
          </w:p>
          <w:p w14:paraId="13B8FBB4" w14:textId="3F421D32" w:rsidR="002959C3" w:rsidRPr="006B0E63" w:rsidRDefault="002959C3" w:rsidP="00AE51BB">
            <w:pPr>
              <w:pStyle w:val="SpaceBetween"/>
              <w:spacing w:after="0"/>
              <w:rPr>
                <w:sz w:val="10"/>
                <w:szCs w:val="10"/>
              </w:rPr>
            </w:pPr>
          </w:p>
        </w:tc>
      </w:tr>
    </w:tbl>
    <w:p w14:paraId="64E37474" w14:textId="0EE2936D" w:rsidR="00AE51BB" w:rsidRPr="009C5E08" w:rsidRDefault="00AE51BB" w:rsidP="00AE51BB">
      <w:pPr>
        <w:rPr>
          <w:sz w:val="6"/>
          <w:szCs w:val="6"/>
        </w:rPr>
      </w:pPr>
    </w:p>
    <w:sectPr w:rsidR="00AE51BB" w:rsidRPr="009C5E08" w:rsidSect="00C162D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909D" w14:textId="77777777" w:rsidR="00CA49E3" w:rsidRDefault="00CA49E3">
      <w:r>
        <w:separator/>
      </w:r>
    </w:p>
  </w:endnote>
  <w:endnote w:type="continuationSeparator" w:id="0">
    <w:p w14:paraId="5C1117E7" w14:textId="77777777" w:rsidR="00CA49E3" w:rsidRDefault="00C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097" w14:textId="42301260" w:rsidR="006F52A6" w:rsidRPr="00297EC8" w:rsidRDefault="006F52A6" w:rsidP="00B52A8A">
    <w:pPr>
      <w:pStyle w:val="Footer"/>
      <w:spacing w:before="0"/>
      <w:rPr>
        <w:b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E10C" w14:textId="77777777" w:rsidR="00CA49E3" w:rsidRDefault="00CA49E3">
      <w:r>
        <w:separator/>
      </w:r>
    </w:p>
  </w:footnote>
  <w:footnote w:type="continuationSeparator" w:id="0">
    <w:p w14:paraId="7738395A" w14:textId="77777777" w:rsidR="00CA49E3" w:rsidRDefault="00CA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6F52A6" w14:paraId="7B7B9A5D" w14:textId="77777777">
      <w:trPr>
        <w:trHeight w:hRule="exact" w:val="864"/>
      </w:trPr>
      <w:tc>
        <w:tcPr>
          <w:tcW w:w="10530" w:type="dxa"/>
        </w:tcPr>
        <w:p w14:paraId="10BFD9C7" w14:textId="77777777" w:rsidR="006F52A6" w:rsidRDefault="006F52A6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51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2B126363" w14:textId="77777777" w:rsidR="006F52A6" w:rsidRDefault="006F52A6"/>
      </w:tc>
    </w:tr>
  </w:tbl>
  <w:p w14:paraId="4FDDD3FA" w14:textId="77777777" w:rsidR="006F52A6" w:rsidRDefault="006F5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6930"/>
      <w:gridCol w:w="3870"/>
    </w:tblGrid>
    <w:tr w:rsidR="006F52A6" w14:paraId="3909473F" w14:textId="77777777" w:rsidTr="00381F01">
      <w:tc>
        <w:tcPr>
          <w:tcW w:w="6930" w:type="dxa"/>
        </w:tcPr>
        <w:p w14:paraId="5A366BF7" w14:textId="691E3FEC" w:rsidR="006F52A6" w:rsidRDefault="006F52A6" w:rsidP="00B52A8A">
          <w:pPr>
            <w:pStyle w:val="Header-Left"/>
            <w:ind w:firstLine="72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E570488" wp14:editId="4FD99B1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020445" cy="998855"/>
                <wp:effectExtent l="0" t="0" r="0" b="0"/>
                <wp:wrapSquare wrapText="bothSides"/>
                <wp:docPr id="1" name="Picture 1" descr="Macintosh HD:Users:spost:Documents:Logos:SCOE Logo (2016):SCOE_Logo_Updated_Verticle_We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post:Documents:Logos:SCOE Logo (2016):SCOE_Logo_Updated_Verticle_We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0" w:type="dxa"/>
          <w:shd w:val="clear" w:color="auto" w:fill="5FBCA2"/>
        </w:tcPr>
        <w:p w14:paraId="2DEEAD09" w14:textId="77777777" w:rsidR="006F52A6" w:rsidRDefault="006F52A6" w:rsidP="00C202D3">
          <w:pPr>
            <w:pStyle w:val="Header-Right"/>
            <w:spacing w:after="60"/>
          </w:pPr>
          <w:r>
            <w:t>REFUND</w:t>
          </w:r>
        </w:p>
        <w:p w14:paraId="74D8B79F" w14:textId="3870ED3D" w:rsidR="006F52A6" w:rsidRDefault="006F52A6" w:rsidP="00C202D3">
          <w:pPr>
            <w:pStyle w:val="Header-Right"/>
            <w:spacing w:after="60"/>
          </w:pPr>
          <w:r>
            <w:t>REQUEST</w:t>
          </w:r>
        </w:p>
      </w:tc>
    </w:tr>
  </w:tbl>
  <w:p w14:paraId="648D532A" w14:textId="3BBF1E00" w:rsidR="006F52A6" w:rsidRPr="008B6FA6" w:rsidRDefault="006F52A6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C5714"/>
    <w:multiLevelType w:val="hybridMultilevel"/>
    <w:tmpl w:val="583C5AC8"/>
    <w:lvl w:ilvl="0" w:tplc="43A6B2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52A8A"/>
    <w:rsid w:val="0000406D"/>
    <w:rsid w:val="00006123"/>
    <w:rsid w:val="00024510"/>
    <w:rsid w:val="00065B99"/>
    <w:rsid w:val="000959F1"/>
    <w:rsid w:val="000A388B"/>
    <w:rsid w:val="000F412A"/>
    <w:rsid w:val="00144EF3"/>
    <w:rsid w:val="0018611B"/>
    <w:rsid w:val="001C5F6B"/>
    <w:rsid w:val="00216815"/>
    <w:rsid w:val="00217090"/>
    <w:rsid w:val="002369F3"/>
    <w:rsid w:val="00280C2E"/>
    <w:rsid w:val="002959C3"/>
    <w:rsid w:val="00297EC8"/>
    <w:rsid w:val="002B3584"/>
    <w:rsid w:val="002E34E9"/>
    <w:rsid w:val="00381F01"/>
    <w:rsid w:val="003A3EA2"/>
    <w:rsid w:val="003B12C6"/>
    <w:rsid w:val="003B3FFD"/>
    <w:rsid w:val="003D5DFE"/>
    <w:rsid w:val="00412AE3"/>
    <w:rsid w:val="004A2CD5"/>
    <w:rsid w:val="0053008A"/>
    <w:rsid w:val="005977AF"/>
    <w:rsid w:val="00604657"/>
    <w:rsid w:val="00604EC6"/>
    <w:rsid w:val="00651F7F"/>
    <w:rsid w:val="006B0E63"/>
    <w:rsid w:val="006D3258"/>
    <w:rsid w:val="006E59C2"/>
    <w:rsid w:val="006F21B2"/>
    <w:rsid w:val="006F52A6"/>
    <w:rsid w:val="00742BA5"/>
    <w:rsid w:val="00746525"/>
    <w:rsid w:val="00750794"/>
    <w:rsid w:val="00880669"/>
    <w:rsid w:val="008B6FA6"/>
    <w:rsid w:val="008B7A76"/>
    <w:rsid w:val="008E6102"/>
    <w:rsid w:val="00951B1C"/>
    <w:rsid w:val="00983860"/>
    <w:rsid w:val="009C5E08"/>
    <w:rsid w:val="009E1AEC"/>
    <w:rsid w:val="00A1336A"/>
    <w:rsid w:val="00A91D22"/>
    <w:rsid w:val="00AD200F"/>
    <w:rsid w:val="00AE51BB"/>
    <w:rsid w:val="00AF0F72"/>
    <w:rsid w:val="00AF2884"/>
    <w:rsid w:val="00B15A4E"/>
    <w:rsid w:val="00B52A8A"/>
    <w:rsid w:val="00B80FE6"/>
    <w:rsid w:val="00B9379C"/>
    <w:rsid w:val="00BA650F"/>
    <w:rsid w:val="00BA6B51"/>
    <w:rsid w:val="00BB31B7"/>
    <w:rsid w:val="00C162DD"/>
    <w:rsid w:val="00C202D3"/>
    <w:rsid w:val="00C31135"/>
    <w:rsid w:val="00C82599"/>
    <w:rsid w:val="00CA49E3"/>
    <w:rsid w:val="00CE1127"/>
    <w:rsid w:val="00CF7043"/>
    <w:rsid w:val="00D15FE1"/>
    <w:rsid w:val="00D21A6C"/>
    <w:rsid w:val="00D308AB"/>
    <w:rsid w:val="00E253F0"/>
    <w:rsid w:val="00E412C4"/>
    <w:rsid w:val="00EB7FFE"/>
    <w:rsid w:val="00EC3DE2"/>
    <w:rsid w:val="00F7128B"/>
    <w:rsid w:val="00F8722E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ED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  <w:style w:type="table" w:styleId="TableGrid">
    <w:name w:val="Table Grid"/>
    <w:basedOn w:val="TableNormal"/>
    <w:uiPriority w:val="59"/>
    <w:rsid w:val="007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Macintosh%20HD:Applications:Microsoft%20Office%202011:Office:Media:Templates:Print%20Layout%20View:Coordinated%20Forms:Invoices:Plaza%20Invoice.dotx</Template>
  <TotalTime>67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Post</dc:creator>
  <cp:keywords/>
  <dc:description/>
  <cp:lastModifiedBy>Microsoft Office User</cp:lastModifiedBy>
  <cp:revision>59</cp:revision>
  <cp:lastPrinted>2013-04-02T18:39:00Z</cp:lastPrinted>
  <dcterms:created xsi:type="dcterms:W3CDTF">2013-04-02T18:31:00Z</dcterms:created>
  <dcterms:modified xsi:type="dcterms:W3CDTF">2021-12-02T18:07:00Z</dcterms:modified>
  <cp:category/>
</cp:coreProperties>
</file>